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AD" w:rsidRPr="00AF6F42" w:rsidRDefault="00816CAD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>СОВЕТ НАРОДНЫХ ДЕПУТАТОВ</w:t>
      </w:r>
      <w:bookmarkStart w:id="0" w:name="_GoBack"/>
      <w:bookmarkEnd w:id="0"/>
    </w:p>
    <w:p w:rsidR="00816CAD" w:rsidRPr="00AF6F42" w:rsidRDefault="00816CAD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 xml:space="preserve">АЛЕКСАНДРОВСКОГО СЕЛЬСКОГО ПОСЕЛЕНИЯ </w:t>
      </w:r>
    </w:p>
    <w:p w:rsidR="00816CAD" w:rsidRPr="00AF6F42" w:rsidRDefault="00816CAD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>РОССОШАНСКОГО МУНИЦИПАЛЬНОГО РАЙОНА</w:t>
      </w:r>
    </w:p>
    <w:p w:rsidR="00816CAD" w:rsidRPr="00AF6F42" w:rsidRDefault="00816CAD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>ВОРОНЕЖСКОЙ ОБЛАСТИ</w:t>
      </w:r>
    </w:p>
    <w:p w:rsidR="00816CAD" w:rsidRPr="00AF6F42" w:rsidRDefault="00816CAD" w:rsidP="00AF6F42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</w:p>
    <w:p w:rsidR="00816CAD" w:rsidRPr="00AF6F42" w:rsidRDefault="00816CAD" w:rsidP="00AF6F42">
      <w:pPr>
        <w:ind w:firstLine="709"/>
        <w:jc w:val="center"/>
        <w:rPr>
          <w:rFonts w:cs="Arial"/>
        </w:rPr>
      </w:pPr>
      <w:proofErr w:type="gramStart"/>
      <w:r w:rsidRPr="00AF6F42">
        <w:rPr>
          <w:rFonts w:cs="Arial"/>
        </w:rPr>
        <w:t>Р</w:t>
      </w:r>
      <w:proofErr w:type="gramEnd"/>
      <w:r w:rsidRPr="00AF6F42">
        <w:rPr>
          <w:rFonts w:cs="Arial"/>
        </w:rPr>
        <w:t xml:space="preserve"> Е Ш Е Н И Е</w:t>
      </w:r>
    </w:p>
    <w:p w:rsidR="00816CAD" w:rsidRPr="003510BC" w:rsidRDefault="003510BC" w:rsidP="00AF6F42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 w:rsidRPr="003510BC">
        <w:rPr>
          <w:rFonts w:ascii="Arial" w:hAnsi="Arial" w:cs="Arial"/>
          <w:lang w:val="ru-RU"/>
        </w:rPr>
        <w:t>81</w:t>
      </w:r>
      <w:r w:rsidR="00816CAD" w:rsidRPr="003510BC">
        <w:rPr>
          <w:rFonts w:ascii="Arial" w:hAnsi="Arial" w:cs="Arial"/>
          <w:lang w:val="ru-RU"/>
        </w:rPr>
        <w:t xml:space="preserve"> сессии</w:t>
      </w:r>
    </w:p>
    <w:p w:rsidR="00816CAD" w:rsidRPr="003510BC" w:rsidRDefault="00816CAD" w:rsidP="00AF6F42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</w:p>
    <w:p w:rsidR="00816CAD" w:rsidRPr="003510BC" w:rsidRDefault="00816CAD" w:rsidP="00AF6F42">
      <w:pPr>
        <w:pStyle w:val="a3"/>
        <w:spacing w:after="0" w:line="240" w:lineRule="auto"/>
        <w:ind w:firstLine="709"/>
        <w:rPr>
          <w:rFonts w:ascii="Arial" w:hAnsi="Arial" w:cs="Arial"/>
          <w:lang w:val="ru-RU" w:eastAsia="ru-RU"/>
        </w:rPr>
      </w:pPr>
      <w:r w:rsidRPr="003510BC">
        <w:rPr>
          <w:rFonts w:ascii="Arial" w:hAnsi="Arial" w:cs="Arial"/>
          <w:lang w:val="ru-RU"/>
        </w:rPr>
        <w:t xml:space="preserve">От </w:t>
      </w:r>
      <w:r w:rsidR="003510BC" w:rsidRPr="003510BC">
        <w:rPr>
          <w:rFonts w:ascii="Arial" w:hAnsi="Arial" w:cs="Arial"/>
          <w:lang w:val="ru-RU"/>
        </w:rPr>
        <w:t>31</w:t>
      </w:r>
      <w:r w:rsidRPr="003510BC">
        <w:rPr>
          <w:rFonts w:ascii="Arial" w:hAnsi="Arial" w:cs="Arial"/>
          <w:lang w:val="ru-RU"/>
        </w:rPr>
        <w:t>.</w:t>
      </w:r>
      <w:r w:rsidR="003510BC" w:rsidRPr="003510BC">
        <w:rPr>
          <w:rFonts w:ascii="Arial" w:hAnsi="Arial" w:cs="Arial"/>
          <w:lang w:val="ru-RU"/>
        </w:rPr>
        <w:t>10</w:t>
      </w:r>
      <w:r w:rsidRPr="003510BC">
        <w:rPr>
          <w:rFonts w:ascii="Arial" w:hAnsi="Arial" w:cs="Arial"/>
          <w:lang w:val="ru-RU"/>
        </w:rPr>
        <w:t>.2018 года № 1</w:t>
      </w:r>
      <w:r w:rsidR="003510BC" w:rsidRPr="003510BC">
        <w:rPr>
          <w:rFonts w:ascii="Arial" w:hAnsi="Arial" w:cs="Arial"/>
          <w:lang w:val="ru-RU"/>
        </w:rPr>
        <w:t>72</w:t>
      </w:r>
    </w:p>
    <w:p w:rsidR="00816CAD" w:rsidRPr="00AF6F42" w:rsidRDefault="00816CAD" w:rsidP="00AF6F42">
      <w:pPr>
        <w:pStyle w:val="a3"/>
        <w:spacing w:after="0" w:line="240" w:lineRule="auto"/>
        <w:ind w:firstLine="709"/>
        <w:rPr>
          <w:rFonts w:ascii="Arial" w:hAnsi="Arial" w:cs="Arial"/>
          <w:lang w:val="ru-RU" w:eastAsia="ru-RU"/>
        </w:rPr>
      </w:pPr>
      <w:proofErr w:type="gramStart"/>
      <w:r w:rsidRPr="00AF6F42">
        <w:rPr>
          <w:rFonts w:ascii="Arial" w:hAnsi="Arial" w:cs="Arial"/>
          <w:lang w:val="ru-RU" w:eastAsia="ru-RU"/>
        </w:rPr>
        <w:t>с</w:t>
      </w:r>
      <w:proofErr w:type="gramEnd"/>
      <w:r w:rsidRPr="00AF6F42">
        <w:rPr>
          <w:rFonts w:ascii="Arial" w:hAnsi="Arial" w:cs="Arial"/>
          <w:lang w:val="ru-RU" w:eastAsia="ru-RU"/>
        </w:rPr>
        <w:t xml:space="preserve">. Александровка </w:t>
      </w:r>
    </w:p>
    <w:p w:rsidR="00816CAD" w:rsidRPr="00AF6F42" w:rsidRDefault="00816CAD" w:rsidP="00AF6F42">
      <w:pPr>
        <w:pStyle w:val="Title"/>
      </w:pPr>
      <w:r w:rsidRPr="00AF6F42">
        <w:t>О внесении изменений в решение сессии Совета народных депутатов Александровского сельского поселения от 18 декабря 2017 года № 125 «О бюджете Александровского сельского поселения на 2018 год и на плановый период 2019 и 2020 годов»</w:t>
      </w:r>
    </w:p>
    <w:p w:rsidR="00816CAD" w:rsidRPr="00AF6F42" w:rsidRDefault="00816CAD" w:rsidP="00AF6F42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</w:p>
    <w:p w:rsidR="00816CAD" w:rsidRPr="00AF6F42" w:rsidRDefault="00816CAD" w:rsidP="00AF6F42">
      <w:pPr>
        <w:ind w:firstLine="709"/>
        <w:rPr>
          <w:rFonts w:cs="Arial"/>
        </w:rPr>
      </w:pPr>
      <w:r w:rsidRPr="00AF6F42">
        <w:rPr>
          <w:rFonts w:cs="Arial"/>
        </w:rPr>
        <w:t>В соответствии с Бюджетным кодексом РФ, руководствуясь Положением о бюджетном процессе в Александровском сельском поселении, Совет народных депутатов Александровского сельского поселения</w:t>
      </w:r>
    </w:p>
    <w:p w:rsidR="00816CAD" w:rsidRPr="00AF6F42" w:rsidRDefault="00816CAD" w:rsidP="00AF6F42">
      <w:pPr>
        <w:ind w:firstLine="709"/>
        <w:jc w:val="center"/>
        <w:rPr>
          <w:rFonts w:cs="Arial"/>
        </w:rPr>
      </w:pPr>
    </w:p>
    <w:p w:rsidR="00816CAD" w:rsidRPr="00AF6F42" w:rsidRDefault="00816CAD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>РЕШИЛ:</w:t>
      </w:r>
    </w:p>
    <w:p w:rsidR="00816CAD" w:rsidRPr="00AF6F42" w:rsidRDefault="00816CAD" w:rsidP="00AF6F42">
      <w:pPr>
        <w:numPr>
          <w:ilvl w:val="0"/>
          <w:numId w:val="25"/>
        </w:numPr>
        <w:suppressAutoHyphens/>
        <w:ind w:left="0" w:firstLine="709"/>
        <w:rPr>
          <w:rFonts w:cs="Arial"/>
        </w:rPr>
      </w:pPr>
      <w:proofErr w:type="gramStart"/>
      <w:r w:rsidRPr="00AF6F42">
        <w:rPr>
          <w:rFonts w:cs="Arial"/>
        </w:rPr>
        <w:t>Внести в Решение сессии Совета народных депутатов Александровского сельского поселения от 18 декабря 2017 года № 125 «О бюджете Александровского сельского поселения на 2018 год и на плановый период 2019 и 2020 годов»</w:t>
      </w:r>
      <w:r>
        <w:rPr>
          <w:rFonts w:cs="Arial"/>
        </w:rPr>
        <w:t xml:space="preserve"> </w:t>
      </w:r>
      <w:r w:rsidRPr="008B3929">
        <w:rPr>
          <w:rFonts w:cs="Arial"/>
        </w:rPr>
        <w:t>(в редакции Решени</w:t>
      </w:r>
      <w:r>
        <w:rPr>
          <w:rFonts w:cs="Arial"/>
        </w:rPr>
        <w:t>й</w:t>
      </w:r>
      <w:r w:rsidRPr="008B3929">
        <w:rPr>
          <w:rFonts w:cs="Arial"/>
        </w:rPr>
        <w:t xml:space="preserve"> от 2</w:t>
      </w:r>
      <w:r>
        <w:rPr>
          <w:rFonts w:cs="Arial"/>
        </w:rPr>
        <w:t>8</w:t>
      </w:r>
      <w:r w:rsidRPr="008B3929">
        <w:rPr>
          <w:rFonts w:cs="Arial"/>
        </w:rPr>
        <w:t>.02.201</w:t>
      </w:r>
      <w:r>
        <w:rPr>
          <w:rFonts w:cs="Arial"/>
        </w:rPr>
        <w:t>8</w:t>
      </w:r>
      <w:r w:rsidRPr="008B3929">
        <w:rPr>
          <w:rFonts w:cs="Arial"/>
        </w:rPr>
        <w:t xml:space="preserve"> года №</w:t>
      </w:r>
      <w:r>
        <w:rPr>
          <w:rFonts w:cs="Arial"/>
        </w:rPr>
        <w:t>141, от 30.03.2018 года №145</w:t>
      </w:r>
      <w:r w:rsidR="00151BDF">
        <w:rPr>
          <w:rFonts w:cs="Arial"/>
        </w:rPr>
        <w:t>, от 23.04.2018 года  №148, от 31.05.2018 года №152</w:t>
      </w:r>
      <w:r w:rsidR="00417636">
        <w:rPr>
          <w:rFonts w:cs="Arial"/>
        </w:rPr>
        <w:t>, от 29.06.2018 года №155</w:t>
      </w:r>
      <w:r w:rsidR="00A7581B">
        <w:rPr>
          <w:rFonts w:cs="Arial"/>
        </w:rPr>
        <w:t>, от 31.08.2018 года №160</w:t>
      </w:r>
      <w:r w:rsidR="00791C7A">
        <w:rPr>
          <w:rFonts w:cs="Arial"/>
        </w:rPr>
        <w:t>, от</w:t>
      </w:r>
      <w:proofErr w:type="gramEnd"/>
      <w:r w:rsidR="00791C7A">
        <w:rPr>
          <w:rFonts w:cs="Arial"/>
        </w:rPr>
        <w:t xml:space="preserve"> </w:t>
      </w:r>
      <w:proofErr w:type="gramStart"/>
      <w:r w:rsidR="00791C7A">
        <w:rPr>
          <w:rFonts w:cs="Arial"/>
        </w:rPr>
        <w:t>28.09.2018 года №163</w:t>
      </w:r>
      <w:r>
        <w:rPr>
          <w:rFonts w:cs="Arial"/>
        </w:rPr>
        <w:t xml:space="preserve">) </w:t>
      </w:r>
      <w:r w:rsidRPr="00AF6F42">
        <w:rPr>
          <w:rFonts w:cs="Arial"/>
        </w:rPr>
        <w:t xml:space="preserve"> следующие изменения: </w:t>
      </w:r>
      <w:proofErr w:type="gramEnd"/>
    </w:p>
    <w:p w:rsidR="00816CAD" w:rsidRPr="00AF6F42" w:rsidRDefault="00816CAD" w:rsidP="00AF6F42">
      <w:pPr>
        <w:pStyle w:val="a4"/>
        <w:tabs>
          <w:tab w:val="left" w:pos="7125"/>
        </w:tabs>
        <w:ind w:firstLine="709"/>
        <w:rPr>
          <w:rFonts w:cs="Arial"/>
          <w:sz w:val="24"/>
        </w:rPr>
      </w:pPr>
    </w:p>
    <w:p w:rsidR="00816CAD" w:rsidRPr="00AF6F42" w:rsidRDefault="00816CAD" w:rsidP="00AF6F42">
      <w:pPr>
        <w:numPr>
          <w:ilvl w:val="0"/>
          <w:numId w:val="26"/>
        </w:numPr>
        <w:ind w:left="0" w:firstLine="709"/>
        <w:rPr>
          <w:rFonts w:cs="Arial"/>
        </w:rPr>
      </w:pPr>
      <w:r w:rsidRPr="00AF6F42">
        <w:rPr>
          <w:rFonts w:cs="Arial"/>
        </w:rPr>
        <w:t>в части 1 статьи 1:</w:t>
      </w:r>
    </w:p>
    <w:p w:rsidR="00816CAD" w:rsidRPr="00AF6F42" w:rsidRDefault="00816CAD" w:rsidP="00AF6F42">
      <w:pPr>
        <w:ind w:firstLine="709"/>
        <w:rPr>
          <w:rFonts w:cs="Arial"/>
        </w:rPr>
      </w:pPr>
      <w:r w:rsidRPr="00AF6F42">
        <w:rPr>
          <w:rFonts w:cs="Arial"/>
        </w:rPr>
        <w:t xml:space="preserve"> - пункт 1 изложить в следующей редакции:</w:t>
      </w:r>
    </w:p>
    <w:p w:rsidR="00816CAD" w:rsidRPr="00AF6F42" w:rsidRDefault="00816CAD" w:rsidP="00AF6F42">
      <w:pPr>
        <w:autoSpaceDE w:val="0"/>
        <w:autoSpaceDN w:val="0"/>
        <w:adjustRightInd w:val="0"/>
        <w:ind w:firstLine="709"/>
        <w:rPr>
          <w:rFonts w:cs="Arial"/>
        </w:rPr>
      </w:pPr>
      <w:r w:rsidRPr="00AF6F42">
        <w:rPr>
          <w:rFonts w:cs="Arial"/>
        </w:rPr>
        <w:t xml:space="preserve">«1) прогнозируемый общий объём доходов бюджета сельского поселения в сумме 6 </w:t>
      </w:r>
      <w:r w:rsidR="00791C7A">
        <w:rPr>
          <w:rFonts w:cs="Arial"/>
        </w:rPr>
        <w:t>420</w:t>
      </w:r>
      <w:r w:rsidRPr="00AF6F42">
        <w:rPr>
          <w:rFonts w:cs="Arial"/>
        </w:rPr>
        <w:t>,</w:t>
      </w:r>
      <w:r w:rsidR="00BE27CF">
        <w:rPr>
          <w:rFonts w:cs="Arial"/>
        </w:rPr>
        <w:t>3</w:t>
      </w:r>
      <w:r w:rsidR="00417636">
        <w:rPr>
          <w:rFonts w:cs="Arial"/>
        </w:rPr>
        <w:t>81</w:t>
      </w:r>
      <w:r w:rsidR="00151BDF">
        <w:rPr>
          <w:rFonts w:cs="Arial"/>
        </w:rPr>
        <w:t>9</w:t>
      </w:r>
      <w:r>
        <w:rPr>
          <w:rFonts w:cs="Arial"/>
        </w:rPr>
        <w:t>7</w:t>
      </w:r>
      <w:r w:rsidRPr="00AF6F42">
        <w:rPr>
          <w:rFonts w:cs="Arial"/>
        </w:rPr>
        <w:t xml:space="preserve"> тыс. рублей, в том числе безвозмездные поступления в сумме</w:t>
      </w:r>
      <w:r>
        <w:rPr>
          <w:rFonts w:cs="Arial"/>
        </w:rPr>
        <w:t xml:space="preserve">     </w:t>
      </w:r>
      <w:r w:rsidRPr="00AF6F42">
        <w:rPr>
          <w:rFonts w:cs="Arial"/>
        </w:rPr>
        <w:t xml:space="preserve">4 </w:t>
      </w:r>
      <w:r w:rsidR="00947980">
        <w:rPr>
          <w:rFonts w:cs="Arial"/>
        </w:rPr>
        <w:t>6</w:t>
      </w:r>
      <w:r w:rsidR="00791C7A">
        <w:rPr>
          <w:rFonts w:cs="Arial"/>
        </w:rPr>
        <w:t>3</w:t>
      </w:r>
      <w:r w:rsidR="00947980">
        <w:rPr>
          <w:rFonts w:cs="Arial"/>
        </w:rPr>
        <w:t>1</w:t>
      </w:r>
      <w:r w:rsidRPr="00AF6F42">
        <w:rPr>
          <w:rFonts w:cs="Arial"/>
        </w:rPr>
        <w:t>,</w:t>
      </w:r>
      <w:r w:rsidR="00BE27CF">
        <w:rPr>
          <w:rFonts w:cs="Arial"/>
        </w:rPr>
        <w:t>3</w:t>
      </w:r>
      <w:r w:rsidR="00417636">
        <w:rPr>
          <w:rFonts w:cs="Arial"/>
        </w:rPr>
        <w:t>81</w:t>
      </w:r>
      <w:r w:rsidR="00151BDF">
        <w:rPr>
          <w:rFonts w:cs="Arial"/>
        </w:rPr>
        <w:t>9</w:t>
      </w:r>
      <w:r>
        <w:rPr>
          <w:rFonts w:cs="Arial"/>
        </w:rPr>
        <w:t>7</w:t>
      </w:r>
      <w:r w:rsidRPr="00AF6F42">
        <w:rPr>
          <w:rFonts w:cs="Arial"/>
        </w:rPr>
        <w:t xml:space="preserve"> тыс. рублей, из них:</w:t>
      </w:r>
    </w:p>
    <w:p w:rsidR="00816CAD" w:rsidRPr="00AF6F42" w:rsidRDefault="00816CAD" w:rsidP="00AF6F42">
      <w:pPr>
        <w:autoSpaceDE w:val="0"/>
        <w:autoSpaceDN w:val="0"/>
        <w:adjustRightInd w:val="0"/>
        <w:ind w:firstLine="709"/>
        <w:rPr>
          <w:rFonts w:cs="Arial"/>
        </w:rPr>
      </w:pPr>
      <w:r w:rsidRPr="00AF6F42">
        <w:rPr>
          <w:rFonts w:cs="Arial"/>
        </w:rPr>
        <w:t>- безвозмездные поступления из областного бюджета в сумме</w:t>
      </w:r>
      <w:r>
        <w:rPr>
          <w:rFonts w:cs="Arial"/>
        </w:rPr>
        <w:t xml:space="preserve"> </w:t>
      </w:r>
      <w:r w:rsidRPr="00AF6F42">
        <w:rPr>
          <w:rFonts w:cs="Arial"/>
        </w:rPr>
        <w:t>7</w:t>
      </w:r>
      <w:r w:rsidR="00BE27CF">
        <w:rPr>
          <w:rFonts w:cs="Arial"/>
        </w:rPr>
        <w:t>5</w:t>
      </w:r>
      <w:r w:rsidRPr="00AF6F42">
        <w:rPr>
          <w:rFonts w:cs="Arial"/>
        </w:rPr>
        <w:t>,</w:t>
      </w:r>
      <w:r w:rsidR="00BE27CF">
        <w:rPr>
          <w:rFonts w:cs="Arial"/>
        </w:rPr>
        <w:t>3</w:t>
      </w:r>
      <w:r w:rsidRPr="00AF6F42">
        <w:rPr>
          <w:rFonts w:cs="Arial"/>
        </w:rPr>
        <w:t xml:space="preserve"> тыс. рублей, в том числе: субвенции 7</w:t>
      </w:r>
      <w:r w:rsidR="00BE27CF">
        <w:rPr>
          <w:rFonts w:cs="Arial"/>
        </w:rPr>
        <w:t>5</w:t>
      </w:r>
      <w:r w:rsidRPr="00AF6F42">
        <w:rPr>
          <w:rFonts w:cs="Arial"/>
        </w:rPr>
        <w:t>,</w:t>
      </w:r>
      <w:r w:rsidR="00BE27CF">
        <w:rPr>
          <w:rFonts w:cs="Arial"/>
        </w:rPr>
        <w:t>3</w:t>
      </w:r>
      <w:r w:rsidRPr="00AF6F42">
        <w:rPr>
          <w:rFonts w:cs="Arial"/>
        </w:rPr>
        <w:t xml:space="preserve"> тыс. рублей;</w:t>
      </w:r>
    </w:p>
    <w:p w:rsidR="00816CAD" w:rsidRPr="00AF6F42" w:rsidRDefault="00816CAD" w:rsidP="00AF6F42">
      <w:pPr>
        <w:ind w:firstLine="709"/>
        <w:rPr>
          <w:rFonts w:cs="Arial"/>
        </w:rPr>
      </w:pPr>
      <w:r w:rsidRPr="00AF6F42">
        <w:rPr>
          <w:rFonts w:cs="Arial"/>
        </w:rPr>
        <w:t>- безвозмездные поступления из районного бюджета в сумме 4 </w:t>
      </w:r>
      <w:r w:rsidR="00D813CC">
        <w:rPr>
          <w:rFonts w:cs="Arial"/>
        </w:rPr>
        <w:t>5</w:t>
      </w:r>
      <w:r w:rsidR="00791C7A">
        <w:rPr>
          <w:rFonts w:cs="Arial"/>
        </w:rPr>
        <w:t>5</w:t>
      </w:r>
      <w:r w:rsidR="00D813CC">
        <w:rPr>
          <w:rFonts w:cs="Arial"/>
        </w:rPr>
        <w:t>6</w:t>
      </w:r>
      <w:r w:rsidRPr="00AF6F42">
        <w:rPr>
          <w:rFonts w:cs="Arial"/>
        </w:rPr>
        <w:t>,</w:t>
      </w:r>
      <w:r w:rsidR="00417636">
        <w:rPr>
          <w:rFonts w:cs="Arial"/>
        </w:rPr>
        <w:t>081</w:t>
      </w:r>
      <w:r w:rsidR="00151BDF">
        <w:rPr>
          <w:rFonts w:cs="Arial"/>
        </w:rPr>
        <w:t>9</w:t>
      </w:r>
      <w:r>
        <w:rPr>
          <w:rFonts w:cs="Arial"/>
        </w:rPr>
        <w:t>7</w:t>
      </w:r>
      <w:r w:rsidRPr="00AF6F42">
        <w:rPr>
          <w:rFonts w:cs="Arial"/>
        </w:rPr>
        <w:t xml:space="preserve"> тыс. рублей, в том числе: дотации 535,2 тыс. рублей,</w:t>
      </w:r>
      <w:r w:rsidR="004D1031">
        <w:rPr>
          <w:rFonts w:cs="Arial"/>
        </w:rPr>
        <w:t xml:space="preserve"> субсидии </w:t>
      </w:r>
      <w:r w:rsidR="00602F7D">
        <w:rPr>
          <w:rFonts w:cs="Arial"/>
        </w:rPr>
        <w:t>117</w:t>
      </w:r>
      <w:r w:rsidR="004D1031">
        <w:rPr>
          <w:rFonts w:cs="Arial"/>
        </w:rPr>
        <w:t>,</w:t>
      </w:r>
      <w:r w:rsidR="00602F7D">
        <w:rPr>
          <w:rFonts w:cs="Arial"/>
        </w:rPr>
        <w:t>526</w:t>
      </w:r>
      <w:r w:rsidR="004D1031">
        <w:rPr>
          <w:rFonts w:cs="Arial"/>
        </w:rPr>
        <w:t xml:space="preserve"> тыс</w:t>
      </w:r>
      <w:proofErr w:type="gramStart"/>
      <w:r w:rsidR="004D1031">
        <w:rPr>
          <w:rFonts w:cs="Arial"/>
        </w:rPr>
        <w:t>.р</w:t>
      </w:r>
      <w:proofErr w:type="gramEnd"/>
      <w:r w:rsidR="004D1031">
        <w:rPr>
          <w:rFonts w:cs="Arial"/>
        </w:rPr>
        <w:t>ублей,</w:t>
      </w:r>
      <w:r>
        <w:rPr>
          <w:rFonts w:cs="Arial"/>
        </w:rPr>
        <w:t xml:space="preserve"> </w:t>
      </w:r>
      <w:r w:rsidRPr="00AF6F42">
        <w:rPr>
          <w:rFonts w:cs="Arial"/>
        </w:rPr>
        <w:t>иные межбюджетные трансферты – 3 </w:t>
      </w:r>
      <w:r w:rsidR="00791C7A">
        <w:rPr>
          <w:rFonts w:cs="Arial"/>
        </w:rPr>
        <w:t>903</w:t>
      </w:r>
      <w:r w:rsidRPr="00AF6F42">
        <w:rPr>
          <w:rFonts w:cs="Arial"/>
        </w:rPr>
        <w:t>,</w:t>
      </w:r>
      <w:r w:rsidR="00872926">
        <w:rPr>
          <w:rFonts w:cs="Arial"/>
        </w:rPr>
        <w:t>355</w:t>
      </w:r>
      <w:r w:rsidR="00151BDF">
        <w:rPr>
          <w:rFonts w:cs="Arial"/>
        </w:rPr>
        <w:t>9</w:t>
      </w:r>
      <w:r>
        <w:rPr>
          <w:rFonts w:cs="Arial"/>
        </w:rPr>
        <w:t>7</w:t>
      </w:r>
      <w:r w:rsidRPr="00AF6F42">
        <w:rPr>
          <w:rFonts w:cs="Arial"/>
        </w:rPr>
        <w:t xml:space="preserve"> тыс. рублей.</w:t>
      </w:r>
    </w:p>
    <w:p w:rsidR="00816CAD" w:rsidRPr="00AF6F42" w:rsidRDefault="00816CAD" w:rsidP="00AF6F42">
      <w:pPr>
        <w:ind w:firstLine="709"/>
        <w:rPr>
          <w:rFonts w:cs="Arial"/>
        </w:rPr>
      </w:pPr>
      <w:r w:rsidRPr="00AF6F42">
        <w:rPr>
          <w:rFonts w:cs="Arial"/>
        </w:rPr>
        <w:t>- в пункте 2 слова «в сумме 6</w:t>
      </w:r>
      <w:r w:rsidR="00151BDF">
        <w:rPr>
          <w:rFonts w:cs="Arial"/>
        </w:rPr>
        <w:t> </w:t>
      </w:r>
      <w:r w:rsidR="00791C7A">
        <w:rPr>
          <w:rFonts w:cs="Arial"/>
        </w:rPr>
        <w:t>407</w:t>
      </w:r>
      <w:r w:rsidR="00151BDF">
        <w:rPr>
          <w:rFonts w:cs="Arial"/>
        </w:rPr>
        <w:t>,4</w:t>
      </w:r>
      <w:r w:rsidR="00CC6472">
        <w:rPr>
          <w:rFonts w:cs="Arial"/>
        </w:rPr>
        <w:t>03</w:t>
      </w:r>
      <w:r w:rsidR="00417636">
        <w:rPr>
          <w:rFonts w:cs="Arial"/>
        </w:rPr>
        <w:t>5</w:t>
      </w:r>
      <w:r w:rsidR="00151BDF">
        <w:rPr>
          <w:rFonts w:cs="Arial"/>
        </w:rPr>
        <w:t>3</w:t>
      </w:r>
      <w:r w:rsidRPr="00AF6F42">
        <w:rPr>
          <w:rFonts w:cs="Arial"/>
        </w:rPr>
        <w:t xml:space="preserve"> тыс. рублей» заменить словами «в сумме 6</w:t>
      </w:r>
      <w:r w:rsidR="007169AA">
        <w:rPr>
          <w:rFonts w:cs="Arial"/>
        </w:rPr>
        <w:t> </w:t>
      </w:r>
      <w:r w:rsidR="00CC6472">
        <w:rPr>
          <w:rFonts w:cs="Arial"/>
        </w:rPr>
        <w:t>4</w:t>
      </w:r>
      <w:r w:rsidR="00791C7A">
        <w:rPr>
          <w:rFonts w:cs="Arial"/>
        </w:rPr>
        <w:t>3</w:t>
      </w:r>
      <w:r w:rsidR="00CC6472">
        <w:rPr>
          <w:rFonts w:cs="Arial"/>
        </w:rPr>
        <w:t>7</w:t>
      </w:r>
      <w:r w:rsidR="007169AA">
        <w:rPr>
          <w:rFonts w:cs="Arial"/>
        </w:rPr>
        <w:t>,</w:t>
      </w:r>
      <w:r w:rsidR="00BE27CF">
        <w:rPr>
          <w:rFonts w:cs="Arial"/>
        </w:rPr>
        <w:t>4</w:t>
      </w:r>
      <w:r w:rsidR="00417636">
        <w:rPr>
          <w:rFonts w:cs="Arial"/>
        </w:rPr>
        <w:t>03</w:t>
      </w:r>
      <w:r w:rsidR="007169AA">
        <w:rPr>
          <w:rFonts w:cs="Arial"/>
        </w:rPr>
        <w:t>53</w:t>
      </w:r>
      <w:r w:rsidRPr="00AF6F42">
        <w:rPr>
          <w:rFonts w:cs="Arial"/>
        </w:rPr>
        <w:t xml:space="preserve"> тыс. рублей»</w:t>
      </w:r>
    </w:p>
    <w:p w:rsidR="00816CAD" w:rsidRPr="00AF6F42" w:rsidRDefault="00816CAD" w:rsidP="00AF6F42">
      <w:pPr>
        <w:pStyle w:val="a4"/>
        <w:tabs>
          <w:tab w:val="left" w:pos="7125"/>
        </w:tabs>
        <w:ind w:firstLine="709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</w:t>
      </w:r>
      <w:r w:rsidRPr="00AF6F42">
        <w:rPr>
          <w:rFonts w:cs="Arial"/>
          <w:bCs/>
          <w:sz w:val="24"/>
        </w:rPr>
        <w:t>- остатки средств на 01.01.2018 г. бюджета Александровского сельского поселения в</w:t>
      </w:r>
      <w:r>
        <w:rPr>
          <w:rFonts w:cs="Arial"/>
          <w:bCs/>
          <w:sz w:val="24"/>
        </w:rPr>
        <w:t xml:space="preserve"> </w:t>
      </w:r>
      <w:r w:rsidRPr="00AF6F42">
        <w:rPr>
          <w:rFonts w:cs="Arial"/>
          <w:bCs/>
          <w:sz w:val="24"/>
        </w:rPr>
        <w:t>сумме 17,02156</w:t>
      </w:r>
      <w:r>
        <w:rPr>
          <w:rFonts w:cs="Arial"/>
          <w:bCs/>
          <w:sz w:val="24"/>
        </w:rPr>
        <w:t xml:space="preserve"> </w:t>
      </w:r>
      <w:r w:rsidRPr="00AF6F42">
        <w:rPr>
          <w:rFonts w:cs="Arial"/>
          <w:bCs/>
          <w:sz w:val="24"/>
        </w:rPr>
        <w:t>тыс. руб. направлены на финансирование дефицита бюджета;</w:t>
      </w:r>
    </w:p>
    <w:p w:rsidR="00816CAD" w:rsidRPr="00AF6F42" w:rsidRDefault="00816CAD" w:rsidP="00AF6F42">
      <w:pPr>
        <w:pStyle w:val="a4"/>
        <w:tabs>
          <w:tab w:val="left" w:pos="7125"/>
        </w:tabs>
        <w:ind w:firstLine="709"/>
        <w:rPr>
          <w:rFonts w:cs="Arial"/>
          <w:bCs/>
          <w:sz w:val="24"/>
        </w:rPr>
      </w:pPr>
    </w:p>
    <w:p w:rsidR="00816CAD" w:rsidRPr="00AF6F42" w:rsidRDefault="00816CAD" w:rsidP="00AF6F42">
      <w:pPr>
        <w:ind w:firstLine="709"/>
        <w:rPr>
          <w:rFonts w:cs="Arial"/>
        </w:rPr>
      </w:pPr>
      <w:r w:rsidRPr="00AF6F42">
        <w:rPr>
          <w:rFonts w:cs="Arial"/>
        </w:rPr>
        <w:t>2) приложение №1 «Источники внутреннего финансирования дефицита бюджета Александровского сельского поселения на 2018 год и на плановый период 2019 и 2020 годов» изложить в следующей редакции:</w:t>
      </w:r>
    </w:p>
    <w:p w:rsidR="00816CAD" w:rsidRPr="00AF6F42" w:rsidRDefault="00816CAD" w:rsidP="00AF6F42">
      <w:pPr>
        <w:pStyle w:val="a4"/>
        <w:tabs>
          <w:tab w:val="left" w:pos="7125"/>
        </w:tabs>
        <w:ind w:firstLine="0"/>
        <w:rPr>
          <w:rFonts w:cs="Arial"/>
          <w:sz w:val="24"/>
        </w:rPr>
        <w:sectPr w:rsidR="00816CAD" w:rsidRPr="00AF6F42" w:rsidSect="0061236C">
          <w:headerReference w:type="even" r:id="rId8"/>
          <w:type w:val="continuous"/>
          <w:pgSz w:w="11906" w:h="16838"/>
          <w:pgMar w:top="2268" w:right="567" w:bottom="567" w:left="1701" w:header="720" w:footer="720" w:gutter="0"/>
          <w:cols w:space="720"/>
          <w:docGrid w:linePitch="326"/>
        </w:sectPr>
      </w:pPr>
    </w:p>
    <w:tbl>
      <w:tblPr>
        <w:tblW w:w="8920" w:type="dxa"/>
        <w:jc w:val="right"/>
        <w:tblInd w:w="93" w:type="dxa"/>
        <w:tblLook w:val="00A0"/>
      </w:tblPr>
      <w:tblGrid>
        <w:gridCol w:w="8920"/>
      </w:tblGrid>
      <w:tr w:rsidR="00816CAD" w:rsidRPr="00AF6F42" w:rsidTr="00D8706A">
        <w:trPr>
          <w:trHeight w:val="142"/>
          <w:jc w:val="right"/>
        </w:trPr>
        <w:tc>
          <w:tcPr>
            <w:tcW w:w="8920" w:type="dxa"/>
            <w:noWrap/>
          </w:tcPr>
          <w:p w:rsidR="00816CAD" w:rsidRPr="00AF6F42" w:rsidRDefault="00816CAD" w:rsidP="00AF6F42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816CAD" w:rsidRPr="00AF6F42" w:rsidRDefault="00816CAD" w:rsidP="00AF6F42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AF6F42">
        <w:rPr>
          <w:rFonts w:cs="Arial"/>
          <w:b w:val="0"/>
          <w:sz w:val="24"/>
          <w:szCs w:val="24"/>
        </w:rPr>
        <w:t>ИСТОЧНИКИ ВНУТРЕННЕГО ФИНАНСИРОВАНИЯ ДЕФИЦИТА БЮДЖЕТА АЛЕКСАНДРОВСКОГО СЕЛЬСКОГО ПОСЕЛЕНИЯ НА 2018 ГОД И НА ПЛАНОВЫЙ ПЕРИОД 2019</w:t>
      </w:r>
      <w:proofErr w:type="gramStart"/>
      <w:r w:rsidRPr="00AF6F42">
        <w:rPr>
          <w:rFonts w:cs="Arial"/>
          <w:b w:val="0"/>
          <w:sz w:val="24"/>
          <w:szCs w:val="24"/>
        </w:rPr>
        <w:t xml:space="preserve"> И</w:t>
      </w:r>
      <w:proofErr w:type="gramEnd"/>
      <w:r w:rsidRPr="00AF6F42">
        <w:rPr>
          <w:rFonts w:cs="Arial"/>
          <w:b w:val="0"/>
          <w:sz w:val="24"/>
          <w:szCs w:val="24"/>
        </w:rPr>
        <w:t xml:space="preserve"> 2020 ГОДОВ</w:t>
      </w:r>
    </w:p>
    <w:p w:rsidR="00816CAD" w:rsidRPr="00D75C3E" w:rsidRDefault="00816CAD" w:rsidP="00AF6F42">
      <w:pPr>
        <w:pStyle w:val="ConsPlusTitle"/>
        <w:jc w:val="right"/>
        <w:rPr>
          <w:rFonts w:cs="Arial"/>
          <w:b w:val="0"/>
        </w:rPr>
      </w:pPr>
      <w:r w:rsidRPr="00D75C3E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5905"/>
        <w:gridCol w:w="3220"/>
        <w:gridCol w:w="1622"/>
        <w:gridCol w:w="1490"/>
        <w:gridCol w:w="1725"/>
      </w:tblGrid>
      <w:tr w:rsidR="00816CAD" w:rsidRPr="005A5EF7" w:rsidTr="00B161D1">
        <w:trPr>
          <w:trHeight w:val="20"/>
          <w:jc w:val="center"/>
        </w:trPr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5EF7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A5EF7">
              <w:rPr>
                <w:rFonts w:cs="Arial"/>
                <w:bCs/>
                <w:sz w:val="20"/>
                <w:szCs w:val="20"/>
              </w:rPr>
              <w:t>/</w:t>
            </w:r>
            <w:proofErr w:type="spellStart"/>
            <w:r w:rsidRPr="005A5EF7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9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Код 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50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5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</w:tbl>
    <w:p w:rsidR="00816CAD" w:rsidRPr="00AF6F42" w:rsidRDefault="00816CAD" w:rsidP="00AF6F42">
      <w:pPr>
        <w:pStyle w:val="ConsPlusTitle"/>
        <w:jc w:val="right"/>
        <w:rPr>
          <w:rFonts w:cs="Arial"/>
          <w:b w:val="0"/>
          <w:sz w:val="24"/>
          <w:szCs w:val="24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5932"/>
        <w:gridCol w:w="3173"/>
        <w:gridCol w:w="1692"/>
        <w:gridCol w:w="1472"/>
        <w:gridCol w:w="1698"/>
      </w:tblGrid>
      <w:tr w:rsidR="00816CAD" w:rsidRPr="005A5EF7" w:rsidTr="00B02622">
        <w:trPr>
          <w:trHeight w:val="20"/>
          <w:tblHeader/>
          <w:jc w:val="center"/>
        </w:trPr>
        <w:tc>
          <w:tcPr>
            <w:tcW w:w="2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201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0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816CAD" w:rsidRPr="005A5EF7" w:rsidTr="00B02622">
        <w:trPr>
          <w:trHeight w:val="20"/>
          <w:jc w:val="center"/>
        </w:trPr>
        <w:tc>
          <w:tcPr>
            <w:tcW w:w="246" w:type="pct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90 00 </w:t>
            </w:r>
            <w:proofErr w:type="spellStart"/>
            <w:r w:rsidRPr="005A5EF7">
              <w:rPr>
                <w:rFonts w:cs="Arial"/>
                <w:bCs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bCs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bCs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5A5EF7" w:rsidTr="00B02622">
        <w:trPr>
          <w:trHeight w:val="20"/>
          <w:jc w:val="center"/>
        </w:trPr>
        <w:tc>
          <w:tcPr>
            <w:tcW w:w="246" w:type="pct"/>
            <w:vMerge w:val="restart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01 00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17,02156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17,02156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0000 500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791C7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-6 </w:t>
            </w:r>
            <w:r w:rsidR="00791C7A">
              <w:rPr>
                <w:rFonts w:cs="Arial"/>
                <w:sz w:val="20"/>
                <w:szCs w:val="20"/>
              </w:rPr>
              <w:t>420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 w:rsidR="00BE27CF">
              <w:rPr>
                <w:rFonts w:cs="Arial"/>
                <w:sz w:val="20"/>
                <w:szCs w:val="20"/>
              </w:rPr>
              <w:t>3</w:t>
            </w:r>
            <w:r w:rsidR="00417636">
              <w:rPr>
                <w:rFonts w:cs="Arial"/>
                <w:sz w:val="20"/>
                <w:szCs w:val="20"/>
              </w:rPr>
              <w:t>8197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-6297,4</w:t>
            </w:r>
          </w:p>
        </w:tc>
      </w:tr>
      <w:tr w:rsidR="00816CAD" w:rsidRPr="005A5EF7" w:rsidTr="00B02622">
        <w:trPr>
          <w:trHeight w:val="381"/>
          <w:jc w:val="center"/>
        </w:trPr>
        <w:tc>
          <w:tcPr>
            <w:tcW w:w="246" w:type="pct"/>
            <w:vMerge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0000 500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417636" w:rsidP="00791C7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-6 </w:t>
            </w:r>
            <w:r w:rsidR="00791C7A">
              <w:rPr>
                <w:rFonts w:cs="Arial"/>
                <w:sz w:val="20"/>
                <w:szCs w:val="20"/>
              </w:rPr>
              <w:t>42</w:t>
            </w:r>
            <w:r w:rsidR="004D1031"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 w:rsidR="00BE27C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8197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-6297,4</w:t>
            </w:r>
          </w:p>
        </w:tc>
      </w:tr>
      <w:tr w:rsidR="00816CAD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417636" w:rsidP="00791C7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-6 </w:t>
            </w:r>
            <w:r w:rsidR="00791C7A">
              <w:rPr>
                <w:rFonts w:cs="Arial"/>
                <w:sz w:val="20"/>
                <w:szCs w:val="20"/>
              </w:rPr>
              <w:t>42</w:t>
            </w:r>
            <w:r w:rsidR="004D1031"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 w:rsidR="00BE27C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8197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-6297,4</w:t>
            </w:r>
          </w:p>
        </w:tc>
      </w:tr>
      <w:tr w:rsidR="00816CAD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417636" w:rsidP="00791C7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-6 </w:t>
            </w:r>
            <w:r w:rsidR="00791C7A">
              <w:rPr>
                <w:rFonts w:cs="Arial"/>
                <w:sz w:val="20"/>
                <w:szCs w:val="20"/>
              </w:rPr>
              <w:t>42</w:t>
            </w:r>
            <w:r w:rsidR="0074796F"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 w:rsidR="00BE27C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8197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-6297,4</w:t>
            </w:r>
          </w:p>
        </w:tc>
      </w:tr>
      <w:tr w:rsidR="00BE27CF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BE27CF" w:rsidRPr="005A5EF7" w:rsidRDefault="00BE27CF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Default="00BE27CF" w:rsidP="00791C7A">
            <w:pPr>
              <w:ind w:firstLine="381"/>
            </w:pPr>
            <w:r w:rsidRPr="00836DD0">
              <w:rPr>
                <w:rFonts w:cs="Arial"/>
                <w:sz w:val="20"/>
                <w:szCs w:val="20"/>
              </w:rPr>
              <w:t>6 </w:t>
            </w:r>
            <w:r w:rsidR="004D1031">
              <w:rPr>
                <w:rFonts w:cs="Arial"/>
                <w:sz w:val="20"/>
                <w:szCs w:val="20"/>
              </w:rPr>
              <w:t>4</w:t>
            </w:r>
            <w:r w:rsidR="00791C7A">
              <w:rPr>
                <w:rFonts w:cs="Arial"/>
                <w:sz w:val="20"/>
                <w:szCs w:val="20"/>
              </w:rPr>
              <w:t>3</w:t>
            </w:r>
            <w:r w:rsidR="004D1031">
              <w:rPr>
                <w:rFonts w:cs="Arial"/>
                <w:sz w:val="20"/>
                <w:szCs w:val="20"/>
              </w:rPr>
              <w:t>7</w:t>
            </w:r>
            <w:r w:rsidRPr="00836DD0">
              <w:rPr>
                <w:rFonts w:cs="Arial"/>
                <w:sz w:val="20"/>
                <w:szCs w:val="20"/>
              </w:rPr>
              <w:t>,40353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6297,4</w:t>
            </w:r>
          </w:p>
        </w:tc>
      </w:tr>
      <w:tr w:rsidR="00BE27CF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BE27CF" w:rsidRPr="005A5EF7" w:rsidRDefault="00BE27CF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Default="00BE27CF" w:rsidP="00791C7A">
            <w:pPr>
              <w:ind w:firstLine="381"/>
            </w:pPr>
            <w:r w:rsidRPr="00836DD0">
              <w:rPr>
                <w:rFonts w:cs="Arial"/>
                <w:sz w:val="20"/>
                <w:szCs w:val="20"/>
              </w:rPr>
              <w:t>6 </w:t>
            </w:r>
            <w:r w:rsidR="004D1031">
              <w:rPr>
                <w:rFonts w:cs="Arial"/>
                <w:sz w:val="20"/>
                <w:szCs w:val="20"/>
              </w:rPr>
              <w:t>4</w:t>
            </w:r>
            <w:r w:rsidR="00791C7A">
              <w:rPr>
                <w:rFonts w:cs="Arial"/>
                <w:sz w:val="20"/>
                <w:szCs w:val="20"/>
              </w:rPr>
              <w:t>3</w:t>
            </w:r>
            <w:r w:rsidR="004D1031">
              <w:rPr>
                <w:rFonts w:cs="Arial"/>
                <w:sz w:val="20"/>
                <w:szCs w:val="20"/>
              </w:rPr>
              <w:t>7</w:t>
            </w:r>
            <w:r w:rsidRPr="00836DD0">
              <w:rPr>
                <w:rFonts w:cs="Arial"/>
                <w:sz w:val="20"/>
                <w:szCs w:val="20"/>
              </w:rPr>
              <w:t>,40353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6297,4</w:t>
            </w:r>
          </w:p>
        </w:tc>
      </w:tr>
      <w:tr w:rsidR="00BE27CF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BE27CF" w:rsidRPr="005A5EF7" w:rsidRDefault="00BE27CF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Default="00BE27CF" w:rsidP="00791C7A">
            <w:pPr>
              <w:ind w:firstLine="381"/>
            </w:pPr>
            <w:r w:rsidRPr="00836DD0">
              <w:rPr>
                <w:rFonts w:cs="Arial"/>
                <w:sz w:val="20"/>
                <w:szCs w:val="20"/>
              </w:rPr>
              <w:t>6 </w:t>
            </w:r>
            <w:r w:rsidR="004D1031">
              <w:rPr>
                <w:rFonts w:cs="Arial"/>
                <w:sz w:val="20"/>
                <w:szCs w:val="20"/>
              </w:rPr>
              <w:t>4</w:t>
            </w:r>
            <w:r w:rsidR="00791C7A">
              <w:rPr>
                <w:rFonts w:cs="Arial"/>
                <w:sz w:val="20"/>
                <w:szCs w:val="20"/>
              </w:rPr>
              <w:t>3</w:t>
            </w:r>
            <w:r w:rsidR="004D1031">
              <w:rPr>
                <w:rFonts w:cs="Arial"/>
                <w:sz w:val="20"/>
                <w:szCs w:val="20"/>
              </w:rPr>
              <w:t>7</w:t>
            </w:r>
            <w:r w:rsidRPr="00836DD0">
              <w:rPr>
                <w:rFonts w:cs="Arial"/>
                <w:sz w:val="20"/>
                <w:szCs w:val="20"/>
              </w:rPr>
              <w:t>,40353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6297,4</w:t>
            </w:r>
          </w:p>
        </w:tc>
      </w:tr>
      <w:tr w:rsidR="00FC1B71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FC1B71" w:rsidRPr="005A5EF7" w:rsidRDefault="00FC1B71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1B71" w:rsidRPr="005A5EF7" w:rsidRDefault="00FC1B71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1B71" w:rsidRPr="005A5EF7" w:rsidRDefault="00FC1B71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1B71" w:rsidRDefault="00FC1B71" w:rsidP="00791C7A">
            <w:pPr>
              <w:ind w:firstLine="381"/>
            </w:pPr>
            <w:r w:rsidRPr="000048B6">
              <w:rPr>
                <w:rFonts w:cs="Arial"/>
                <w:sz w:val="20"/>
                <w:szCs w:val="20"/>
              </w:rPr>
              <w:t>6 </w:t>
            </w:r>
            <w:r w:rsidR="004D1031">
              <w:rPr>
                <w:rFonts w:cs="Arial"/>
                <w:sz w:val="20"/>
                <w:szCs w:val="20"/>
              </w:rPr>
              <w:t>4</w:t>
            </w:r>
            <w:r w:rsidR="00791C7A">
              <w:rPr>
                <w:rFonts w:cs="Arial"/>
                <w:sz w:val="20"/>
                <w:szCs w:val="20"/>
              </w:rPr>
              <w:t>3</w:t>
            </w:r>
            <w:r w:rsidR="004D1031">
              <w:rPr>
                <w:rFonts w:cs="Arial"/>
                <w:sz w:val="20"/>
                <w:szCs w:val="20"/>
              </w:rPr>
              <w:t>7</w:t>
            </w:r>
            <w:r w:rsidRPr="000048B6">
              <w:rPr>
                <w:rFonts w:cs="Arial"/>
                <w:sz w:val="20"/>
                <w:szCs w:val="20"/>
              </w:rPr>
              <w:t>,</w:t>
            </w:r>
            <w:r w:rsidR="00BE27CF">
              <w:rPr>
                <w:rFonts w:cs="Arial"/>
                <w:sz w:val="20"/>
                <w:szCs w:val="20"/>
              </w:rPr>
              <w:t>4</w:t>
            </w:r>
            <w:r w:rsidRPr="000048B6">
              <w:rPr>
                <w:rFonts w:cs="Arial"/>
                <w:sz w:val="20"/>
                <w:szCs w:val="20"/>
              </w:rPr>
              <w:t>0353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1B71" w:rsidRPr="005A5EF7" w:rsidRDefault="00FC1B71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1B71" w:rsidRPr="005A5EF7" w:rsidRDefault="00FC1B71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6297,4</w:t>
            </w:r>
          </w:p>
        </w:tc>
      </w:tr>
    </w:tbl>
    <w:p w:rsidR="00816CAD" w:rsidRPr="00AF6F42" w:rsidRDefault="00816CAD" w:rsidP="00AF6F42">
      <w:pPr>
        <w:pStyle w:val="a4"/>
        <w:tabs>
          <w:tab w:val="left" w:pos="7125"/>
        </w:tabs>
        <w:ind w:firstLine="0"/>
        <w:rPr>
          <w:rFonts w:cs="Arial"/>
          <w:sz w:val="24"/>
        </w:rPr>
      </w:pPr>
    </w:p>
    <w:p w:rsidR="00816CAD" w:rsidRPr="00AF6F42" w:rsidRDefault="00816CAD" w:rsidP="00AF6F42">
      <w:pPr>
        <w:pStyle w:val="a4"/>
        <w:tabs>
          <w:tab w:val="left" w:pos="7125"/>
        </w:tabs>
        <w:ind w:firstLine="0"/>
        <w:rPr>
          <w:rFonts w:cs="Arial"/>
          <w:sz w:val="24"/>
        </w:rPr>
      </w:pPr>
      <w:r w:rsidRPr="00AF6F42">
        <w:rPr>
          <w:rFonts w:cs="Arial"/>
          <w:sz w:val="24"/>
        </w:rPr>
        <w:t xml:space="preserve">3)приложение №2 «Поступление доходов бюджета Александровского сельского поселения по кодам видов доходов, подвида доходов на 2018 год и на плановый период 2019 и 2020 годов» изложить в следующей редакции: </w:t>
      </w:r>
    </w:p>
    <w:p w:rsidR="00816CAD" w:rsidRPr="00AF6F42" w:rsidRDefault="00816CAD" w:rsidP="00AF6F42">
      <w:pPr>
        <w:pStyle w:val="ConsPlusTitle"/>
        <w:jc w:val="center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br w:type="page"/>
      </w:r>
      <w:r w:rsidRPr="00AF6F42">
        <w:rPr>
          <w:rFonts w:cs="Arial"/>
          <w:b w:val="0"/>
          <w:sz w:val="24"/>
          <w:szCs w:val="24"/>
        </w:rPr>
        <w:lastRenderedPageBreak/>
        <w:t>Поступление доходов бюджета Александровского сельского поселения</w:t>
      </w:r>
      <w:r>
        <w:rPr>
          <w:rFonts w:cs="Arial"/>
          <w:b w:val="0"/>
          <w:sz w:val="24"/>
          <w:szCs w:val="24"/>
        </w:rPr>
        <w:t xml:space="preserve"> </w:t>
      </w:r>
    </w:p>
    <w:p w:rsidR="00816CAD" w:rsidRPr="00AF6F42" w:rsidRDefault="00816CAD" w:rsidP="00AF6F42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AF6F42">
        <w:rPr>
          <w:rFonts w:cs="Arial"/>
          <w:b w:val="0"/>
          <w:sz w:val="24"/>
          <w:szCs w:val="24"/>
        </w:rPr>
        <w:t xml:space="preserve">по кодам видов доходов, подвида доходов </w:t>
      </w:r>
    </w:p>
    <w:p w:rsidR="00816CAD" w:rsidRPr="0061236C" w:rsidRDefault="00816CAD" w:rsidP="00AF6F42">
      <w:pPr>
        <w:pStyle w:val="ConsPlusTitle"/>
        <w:jc w:val="center"/>
        <w:rPr>
          <w:rFonts w:cs="Arial"/>
          <w:b w:val="0"/>
        </w:rPr>
      </w:pPr>
      <w:r w:rsidRPr="00AF6F42">
        <w:rPr>
          <w:rFonts w:cs="Arial"/>
          <w:b w:val="0"/>
          <w:sz w:val="24"/>
          <w:szCs w:val="24"/>
        </w:rPr>
        <w:t>на 2018 год на плановый период 2019 и 2020 годов</w:t>
      </w:r>
    </w:p>
    <w:p w:rsidR="00816CAD" w:rsidRPr="0061236C" w:rsidRDefault="00816CAD" w:rsidP="00AF6F42">
      <w:pPr>
        <w:pStyle w:val="ConsPlusTitle"/>
        <w:jc w:val="right"/>
        <w:rPr>
          <w:rFonts w:cs="Arial"/>
          <w:b w:val="0"/>
        </w:rPr>
      </w:pPr>
      <w:r w:rsidRPr="0061236C">
        <w:rPr>
          <w:rFonts w:cs="Arial"/>
          <w:b w:val="0"/>
        </w:rPr>
        <w:t>(тыс. рублей)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332"/>
        <w:gridCol w:w="1606"/>
        <w:gridCol w:w="1418"/>
        <w:gridCol w:w="1842"/>
      </w:tblGrid>
      <w:tr w:rsidR="00816CAD" w:rsidRPr="005A5EF7" w:rsidTr="005A5EF7">
        <w:trPr>
          <w:cantSplit/>
          <w:trHeight w:val="694"/>
        </w:trPr>
        <w:tc>
          <w:tcPr>
            <w:tcW w:w="3260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6332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6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842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1" w:name="P1013"/>
            <w:bookmarkEnd w:id="1"/>
            <w:r w:rsidRPr="005A5EF7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816CAD" w:rsidRPr="005A5EF7" w:rsidTr="005A5EF7">
        <w:tblPrEx>
          <w:tblLook w:val="00A0"/>
        </w:tblPrEx>
        <w:trPr>
          <w:trHeight w:val="425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ВСЕГО</w:t>
            </w:r>
          </w:p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791C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6 </w:t>
            </w:r>
            <w:r w:rsidR="00791C7A">
              <w:rPr>
                <w:rFonts w:cs="Arial"/>
                <w:bCs/>
                <w:sz w:val="20"/>
                <w:szCs w:val="20"/>
              </w:rPr>
              <w:t>42</w:t>
            </w:r>
            <w:r w:rsidR="004D1031">
              <w:rPr>
                <w:rFonts w:cs="Arial"/>
                <w:bCs/>
                <w:sz w:val="20"/>
                <w:szCs w:val="20"/>
              </w:rPr>
              <w:t>0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  <w:r w:rsidR="00FC1B71">
              <w:rPr>
                <w:rFonts w:cs="Arial"/>
                <w:bCs/>
                <w:sz w:val="20"/>
                <w:szCs w:val="20"/>
              </w:rPr>
              <w:t>81</w:t>
            </w:r>
            <w:r w:rsidR="001C111D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6 211,5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6 297,4</w:t>
            </w:r>
          </w:p>
        </w:tc>
      </w:tr>
      <w:tr w:rsidR="00816CAD" w:rsidRPr="005A5EF7" w:rsidTr="005A5EF7">
        <w:tblPrEx>
          <w:tblLook w:val="00A0"/>
        </w:tblPrEx>
        <w:trPr>
          <w:trHeight w:val="375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1 789,0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1 815,0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1 815,0</w:t>
            </w:r>
          </w:p>
        </w:tc>
      </w:tr>
      <w:tr w:rsidR="00816CAD" w:rsidRPr="005A5EF7" w:rsidTr="005A5EF7">
        <w:tblPrEx>
          <w:tblLook w:val="00A0"/>
        </w:tblPrEx>
        <w:trPr>
          <w:trHeight w:val="570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816CAD" w:rsidRPr="005A5EF7" w:rsidTr="005A5EF7">
        <w:tblPrEx>
          <w:tblLook w:val="00A0"/>
        </w:tblPrEx>
        <w:trPr>
          <w:trHeight w:val="576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816CAD" w:rsidRPr="005A5EF7" w:rsidTr="00AB3D1C">
        <w:tblPrEx>
          <w:tblLook w:val="00A0"/>
        </w:tblPrEx>
        <w:trPr>
          <w:trHeight w:val="1381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000 1 01 02000 01 0000 110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816CAD" w:rsidRPr="005A5EF7" w:rsidTr="00AB3D1C">
        <w:tblPrEx>
          <w:tblLook w:val="00A0"/>
        </w:tblPrEx>
        <w:trPr>
          <w:trHeight w:val="1703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 </w:t>
            </w:r>
            <w:proofErr w:type="gramEnd"/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816CAD" w:rsidRPr="005A5EF7" w:rsidTr="005A5EF7">
        <w:tblPrEx>
          <w:tblLook w:val="00A0"/>
        </w:tblPrEx>
        <w:trPr>
          <w:trHeight w:val="441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</w:tr>
      <w:tr w:rsidR="00816CAD" w:rsidRPr="005A5EF7" w:rsidTr="00AB3D1C">
        <w:tblPrEx>
          <w:tblLook w:val="00A0"/>
        </w:tblPrEx>
        <w:trPr>
          <w:trHeight w:val="276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816CAD" w:rsidRPr="005A5EF7" w:rsidTr="005A5EF7">
        <w:tblPrEx>
          <w:tblLook w:val="00A0"/>
        </w:tblPrEx>
        <w:trPr>
          <w:trHeight w:val="68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000 1 05 03010 01 1000 110</w:t>
            </w:r>
          </w:p>
          <w:p w:rsidR="00816CAD" w:rsidRDefault="00816CAD" w:rsidP="005A5E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Default="00816CAD" w:rsidP="005A5E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</w:tr>
      <w:tr w:rsidR="00816CAD" w:rsidRPr="005A5EF7" w:rsidTr="005A5EF7">
        <w:tblPrEx>
          <w:tblLook w:val="00A0"/>
        </w:tblPrEx>
        <w:trPr>
          <w:trHeight w:val="343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1 463,0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1 489,0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1 489,0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000 1 06 01030 10 1000 110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</w:tr>
      <w:tr w:rsidR="00816CAD" w:rsidRPr="005A5EF7" w:rsidTr="005A5EF7">
        <w:tblPrEx>
          <w:tblLook w:val="00A0"/>
        </w:tblPrEx>
        <w:trPr>
          <w:trHeight w:val="373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1 401,0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1 427,0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1 427,0</w:t>
            </w:r>
          </w:p>
        </w:tc>
      </w:tr>
      <w:tr w:rsidR="00816CAD" w:rsidRPr="005A5EF7" w:rsidTr="005A5EF7">
        <w:tblPrEx>
          <w:tblLook w:val="00A0"/>
        </w:tblPrEx>
        <w:trPr>
          <w:trHeight w:val="351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429,0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455,0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455,0</w:t>
            </w:r>
          </w:p>
        </w:tc>
      </w:tr>
      <w:tr w:rsidR="00816CAD" w:rsidRPr="005A5EF7" w:rsidTr="005A5EF7">
        <w:tblPrEx>
          <w:tblLook w:val="00A0"/>
        </w:tblPrEx>
        <w:trPr>
          <w:trHeight w:val="772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429,0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455,0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455,0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000 1 06 06033 10 1000 110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429,0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455,0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455,0</w:t>
            </w:r>
          </w:p>
        </w:tc>
      </w:tr>
      <w:tr w:rsidR="00816CAD" w:rsidRPr="005A5EF7" w:rsidTr="005A5EF7">
        <w:tblPrEx>
          <w:tblLook w:val="00A0"/>
        </w:tblPrEx>
        <w:trPr>
          <w:trHeight w:val="353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000 1 06 06043 10 1000 110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</w:tr>
      <w:tr w:rsidR="00816CAD" w:rsidRPr="005A5EF7" w:rsidTr="005A5EF7">
        <w:tblPrEx>
          <w:tblLook w:val="00A0"/>
        </w:tblPrEx>
        <w:trPr>
          <w:trHeight w:val="399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</w:tr>
      <w:tr w:rsidR="00816CAD" w:rsidRPr="005A5EF7" w:rsidTr="00AB3D1C">
        <w:tblPrEx>
          <w:tblLook w:val="00A0"/>
        </w:tblPrEx>
        <w:trPr>
          <w:trHeight w:val="44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816CAD" w:rsidRPr="005A5EF7" w:rsidTr="00AB3D1C">
        <w:tblPrEx>
          <w:tblLook w:val="00A0"/>
        </w:tblPrEx>
        <w:trPr>
          <w:trHeight w:val="74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Default="00816CAD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Default="00816CAD" w:rsidP="005A5EF7">
            <w:pPr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</w:tr>
      <w:tr w:rsidR="00816CAD" w:rsidRPr="005A5EF7" w:rsidTr="00AB3D1C">
        <w:tblPrEx>
          <w:tblLook w:val="00A0"/>
        </w:tblPrEx>
        <w:trPr>
          <w:trHeight w:val="1183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</w:tr>
      <w:tr w:rsidR="00816CAD" w:rsidRPr="005A5EF7" w:rsidTr="00AB3D1C">
        <w:tblPrEx>
          <w:tblLook w:val="00A0"/>
        </w:tblPrEx>
        <w:trPr>
          <w:trHeight w:val="1002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000 1 08 04020 01 1000 110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</w:tr>
      <w:tr w:rsidR="00816CAD" w:rsidRPr="005A5EF7" w:rsidTr="00AB3D1C">
        <w:tblPrEx>
          <w:tblLook w:val="00A0"/>
        </w:tblPrEx>
        <w:trPr>
          <w:trHeight w:val="988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  <w:tr w:rsidR="00816CAD" w:rsidRPr="005A5EF7" w:rsidTr="00AB3D1C">
        <w:tblPrEx>
          <w:tblLook w:val="00A0"/>
        </w:tblPrEx>
        <w:trPr>
          <w:trHeight w:val="1216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  <w:tr w:rsidR="00816CAD" w:rsidRPr="005A5EF7" w:rsidTr="00AB3D1C">
        <w:tblPrEx>
          <w:tblLook w:val="00A0"/>
        </w:tblPrEx>
        <w:trPr>
          <w:trHeight w:val="1348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  <w:tr w:rsidR="00816CAD" w:rsidRPr="005A5EF7" w:rsidTr="00AB3D1C">
        <w:tblPrEx>
          <w:tblLook w:val="00A0"/>
        </w:tblPrEx>
        <w:trPr>
          <w:trHeight w:val="1340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5A5EF7">
              <w:rPr>
                <w:rFonts w:cs="Arial"/>
                <w:bCs/>
                <w:sz w:val="20"/>
                <w:szCs w:val="20"/>
              </w:rPr>
              <w:t xml:space="preserve"> ,</w:t>
            </w:r>
            <w:proofErr w:type="gramEnd"/>
            <w:r w:rsidRPr="005A5EF7">
              <w:rPr>
                <w:rFonts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  <w:tr w:rsidR="00816CAD" w:rsidRPr="005A5EF7" w:rsidTr="00D219F7">
        <w:tblPrEx>
          <w:tblLook w:val="00A0"/>
        </w:tblPrEx>
        <w:trPr>
          <w:trHeight w:val="256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D219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816CAD" w:rsidRPr="005A5EF7" w:rsidTr="005A5EF7">
        <w:tblPrEx>
          <w:tblLook w:val="00A0"/>
        </w:tblPrEx>
        <w:trPr>
          <w:trHeight w:val="492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9C607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AB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816CAD" w:rsidRPr="005A5EF7" w:rsidTr="005A5EF7">
        <w:tblPrEx>
          <w:tblLook w:val="00A0"/>
        </w:tblPrEx>
        <w:trPr>
          <w:trHeight w:val="359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791C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4 </w:t>
            </w:r>
            <w:r w:rsidR="004D1031">
              <w:rPr>
                <w:rFonts w:cs="Arial"/>
                <w:bCs/>
                <w:sz w:val="20"/>
                <w:szCs w:val="20"/>
              </w:rPr>
              <w:t>6</w:t>
            </w:r>
            <w:r w:rsidR="00791C7A">
              <w:rPr>
                <w:rFonts w:cs="Arial"/>
                <w:bCs/>
                <w:sz w:val="20"/>
                <w:szCs w:val="20"/>
              </w:rPr>
              <w:t>3</w:t>
            </w:r>
            <w:r w:rsidR="004D1031">
              <w:rPr>
                <w:rFonts w:cs="Arial"/>
                <w:bCs/>
                <w:sz w:val="20"/>
                <w:szCs w:val="20"/>
              </w:rPr>
              <w:t>1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  <w:r w:rsidR="00FC1B71">
              <w:rPr>
                <w:rFonts w:cs="Arial"/>
                <w:bCs/>
                <w:sz w:val="20"/>
                <w:szCs w:val="20"/>
              </w:rPr>
              <w:t>8197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4 396,5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4 482,4</w:t>
            </w:r>
          </w:p>
        </w:tc>
      </w:tr>
      <w:tr w:rsidR="00816CAD" w:rsidRPr="005A5EF7" w:rsidTr="00F43714">
        <w:tblPrEx>
          <w:tblLook w:val="00A0"/>
        </w:tblPrEx>
        <w:trPr>
          <w:trHeight w:val="517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791C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4 </w:t>
            </w:r>
            <w:r w:rsidR="004D1031">
              <w:rPr>
                <w:rFonts w:cs="Arial"/>
                <w:bCs/>
                <w:sz w:val="20"/>
                <w:szCs w:val="20"/>
              </w:rPr>
              <w:t>6</w:t>
            </w:r>
            <w:r w:rsidR="00791C7A">
              <w:rPr>
                <w:rFonts w:cs="Arial"/>
                <w:bCs/>
                <w:sz w:val="20"/>
                <w:szCs w:val="20"/>
              </w:rPr>
              <w:t>3</w:t>
            </w:r>
            <w:r w:rsidR="004D1031">
              <w:rPr>
                <w:rFonts w:cs="Arial"/>
                <w:bCs/>
                <w:sz w:val="20"/>
                <w:szCs w:val="20"/>
              </w:rPr>
              <w:t>1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  <w:r w:rsidR="00FC1B71">
              <w:rPr>
                <w:rFonts w:cs="Arial"/>
                <w:bCs/>
                <w:sz w:val="20"/>
                <w:szCs w:val="20"/>
              </w:rPr>
              <w:t>8197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4 396,5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4 482,4</w:t>
            </w:r>
          </w:p>
        </w:tc>
      </w:tr>
      <w:tr w:rsidR="00816CAD" w:rsidRPr="005A5EF7" w:rsidTr="009C6077">
        <w:tblPrEx>
          <w:tblLook w:val="00A0"/>
        </w:tblPrEx>
        <w:trPr>
          <w:trHeight w:val="419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9C607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535,2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557,9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574,8</w:t>
            </w:r>
          </w:p>
        </w:tc>
      </w:tr>
      <w:tr w:rsidR="00816CAD" w:rsidRPr="005A5EF7" w:rsidTr="009C6077">
        <w:tblPrEx>
          <w:tblLook w:val="00A0"/>
        </w:tblPrEx>
        <w:trPr>
          <w:trHeight w:val="376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9C607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535,2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557,9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574,8</w:t>
            </w:r>
          </w:p>
        </w:tc>
      </w:tr>
      <w:tr w:rsidR="00816CAD" w:rsidRPr="005A5EF7" w:rsidTr="009C6077">
        <w:tblPrEx>
          <w:tblLook w:val="00A0"/>
        </w:tblPrEx>
        <w:trPr>
          <w:trHeight w:val="495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9C607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535,2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557,9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574,8</w:t>
            </w:r>
          </w:p>
        </w:tc>
      </w:tr>
      <w:tr w:rsidR="00565B98" w:rsidRPr="005A5EF7" w:rsidTr="00387D6B">
        <w:tblPrEx>
          <w:tblLook w:val="00A0"/>
        </w:tblPrEx>
        <w:trPr>
          <w:trHeight w:val="288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Pr="005A5EF7" w:rsidRDefault="00DC39BD" w:rsidP="00565B9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000 2 02 </w:t>
            </w:r>
            <w:r>
              <w:rPr>
                <w:rFonts w:cs="Arial"/>
                <w:sz w:val="20"/>
                <w:szCs w:val="20"/>
              </w:rPr>
              <w:t>20</w:t>
            </w:r>
            <w:r w:rsidRPr="005A5EF7">
              <w:rPr>
                <w:rFonts w:cs="Arial"/>
                <w:sz w:val="20"/>
                <w:szCs w:val="20"/>
              </w:rPr>
              <w:t>00</w:t>
            </w:r>
            <w:r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 xml:space="preserve"> 00 0000 151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Pr="005A5EF7" w:rsidRDefault="00DC39BD" w:rsidP="00A43E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Pr="005A5EF7" w:rsidRDefault="00D219F7" w:rsidP="00D219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117</w:t>
            </w:r>
            <w:r w:rsidR="00565B9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526</w:t>
            </w:r>
          </w:p>
        </w:tc>
        <w:tc>
          <w:tcPr>
            <w:tcW w:w="1418" w:type="dxa"/>
            <w:vAlign w:val="center"/>
          </w:tcPr>
          <w:p w:rsidR="00565B98" w:rsidRPr="005A5EF7" w:rsidRDefault="00565B98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Pr="005A5EF7" w:rsidRDefault="00565B98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87D6B" w:rsidRPr="005A5EF7" w:rsidTr="00387D6B">
        <w:tblPrEx>
          <w:tblLook w:val="00A0"/>
        </w:tblPrEx>
        <w:trPr>
          <w:trHeight w:val="297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87D6B" w:rsidRDefault="00387D6B" w:rsidP="00F4371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000 2 02 </w:t>
            </w:r>
            <w:r>
              <w:rPr>
                <w:rFonts w:cs="Arial"/>
                <w:sz w:val="20"/>
                <w:szCs w:val="20"/>
              </w:rPr>
              <w:t>2</w:t>
            </w:r>
            <w:r w:rsidR="00F43714">
              <w:rPr>
                <w:rFonts w:cs="Arial"/>
                <w:sz w:val="20"/>
                <w:szCs w:val="20"/>
              </w:rPr>
              <w:t>9999</w:t>
            </w:r>
            <w:r w:rsidRPr="005A5EF7">
              <w:rPr>
                <w:rFonts w:cs="Arial"/>
                <w:sz w:val="20"/>
                <w:szCs w:val="20"/>
              </w:rPr>
              <w:t xml:space="preserve"> 00 0000 151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87D6B" w:rsidRDefault="00387D6B" w:rsidP="00387D6B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87D6B" w:rsidRDefault="00387D6B" w:rsidP="00387D6B">
            <w:pPr>
              <w:ind w:firstLine="3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117,526</w:t>
            </w:r>
          </w:p>
        </w:tc>
        <w:tc>
          <w:tcPr>
            <w:tcW w:w="1418" w:type="dxa"/>
            <w:vAlign w:val="center"/>
          </w:tcPr>
          <w:p w:rsidR="00387D6B" w:rsidRPr="005A5EF7" w:rsidRDefault="00387D6B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87D6B" w:rsidRPr="005A5EF7" w:rsidRDefault="00387D6B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565B98" w:rsidRPr="005A5EF7" w:rsidTr="00F43714">
        <w:tblPrEx>
          <w:tblLook w:val="00A0"/>
        </w:tblPrEx>
        <w:trPr>
          <w:trHeight w:val="333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Pr="005A5EF7" w:rsidRDefault="00565B98" w:rsidP="00A64F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000 2 02 </w:t>
            </w:r>
            <w:r w:rsidR="00A64F25">
              <w:rPr>
                <w:rFonts w:cs="Arial"/>
                <w:sz w:val="20"/>
                <w:szCs w:val="20"/>
              </w:rPr>
              <w:t>29999</w:t>
            </w:r>
            <w:r w:rsidRPr="005A5EF7">
              <w:rPr>
                <w:rFonts w:cs="Arial"/>
                <w:sz w:val="20"/>
                <w:szCs w:val="20"/>
              </w:rPr>
              <w:t xml:space="preserve"> 10 0000 151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5B98" w:rsidRPr="005A5EF7" w:rsidRDefault="00A64F25" w:rsidP="00A64F2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Прочие субсидии</w:t>
            </w:r>
            <w:r w:rsidR="00565B98" w:rsidRPr="005A5EF7">
              <w:rPr>
                <w:rFonts w:cs="Arial"/>
                <w:sz w:val="20"/>
                <w:szCs w:val="20"/>
              </w:rPr>
              <w:t xml:space="preserve"> бюджетам сельских поселений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Pr="005A5EF7" w:rsidRDefault="00D219F7" w:rsidP="00D219F7">
            <w:pPr>
              <w:ind w:firstLine="3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117,526</w:t>
            </w:r>
          </w:p>
        </w:tc>
        <w:tc>
          <w:tcPr>
            <w:tcW w:w="1418" w:type="dxa"/>
            <w:vAlign w:val="center"/>
          </w:tcPr>
          <w:p w:rsidR="00565B98" w:rsidRPr="005A5EF7" w:rsidRDefault="00565B98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Pr="005A5EF7" w:rsidRDefault="00565B98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565B98" w:rsidRPr="005A5EF7" w:rsidTr="00F43714">
        <w:tblPrEx>
          <w:tblLook w:val="00A0"/>
        </w:tblPrEx>
        <w:trPr>
          <w:trHeight w:val="35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Default="00565B98" w:rsidP="00565B9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5B98" w:rsidRPr="005A5EF7" w:rsidRDefault="00565B98" w:rsidP="00A43E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Pr="005A5EF7" w:rsidRDefault="00565B98" w:rsidP="00A43E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65B98" w:rsidRPr="005A5EF7" w:rsidRDefault="00565B98" w:rsidP="00A43E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Pr="005A5EF7" w:rsidRDefault="00565B98" w:rsidP="00A43E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D219F7">
        <w:tblPrEx>
          <w:tblLook w:val="00A0"/>
        </w:tblPrEx>
        <w:trPr>
          <w:trHeight w:val="497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000 2 02 35118 00 0000 151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BE27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 w:rsidR="00BE27CF"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5A5EF7">
        <w:tblPrEx>
          <w:tblLook w:val="00A0"/>
        </w:tblPrEx>
        <w:trPr>
          <w:trHeight w:val="7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000 2 02 35118 10 0000 151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BE27CF" w:rsidP="00BE27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F43714">
        <w:tblPrEx>
          <w:tblLook w:val="00A0"/>
        </w:tblPrEx>
        <w:trPr>
          <w:trHeight w:val="350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791C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="00791C7A">
              <w:rPr>
                <w:rFonts w:cs="Arial"/>
                <w:bCs/>
                <w:sz w:val="20"/>
                <w:szCs w:val="20"/>
              </w:rPr>
              <w:t>903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D219F7">
              <w:rPr>
                <w:rFonts w:cs="Arial"/>
                <w:bCs/>
                <w:sz w:val="20"/>
                <w:szCs w:val="20"/>
              </w:rPr>
              <w:t>355</w:t>
            </w:r>
            <w:r w:rsidR="00506441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3 764,2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3 830,5</w:t>
            </w:r>
          </w:p>
        </w:tc>
      </w:tr>
      <w:tr w:rsidR="00816CAD" w:rsidRPr="005A5EF7" w:rsidTr="00F43714">
        <w:tblPrEx>
          <w:tblLook w:val="00A0"/>
        </w:tblPrEx>
        <w:trPr>
          <w:trHeight w:val="965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000 2 02 40014 00 0000 151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5A5EF7" w:rsidTr="007034BC">
        <w:tblPrEx>
          <w:tblLook w:val="00A0"/>
        </w:tblPrEx>
        <w:trPr>
          <w:trHeight w:val="398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9C607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816CAD" w:rsidRPr="005A5EF7" w:rsidTr="007034BC">
        <w:tblPrEx>
          <w:tblLook w:val="00A0"/>
        </w:tblPrEx>
        <w:trPr>
          <w:trHeight w:val="1001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Default="00816CAD" w:rsidP="005A5EF7">
            <w:pPr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Default="00816CAD" w:rsidP="007034BC">
            <w:pPr>
              <w:jc w:val="lef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Pr="005A5EF7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418" w:type="dxa"/>
            <w:vAlign w:val="center"/>
          </w:tcPr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Pr="005A5EF7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Pr="005A5EF7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5A5EF7" w:rsidTr="007034BC">
        <w:tblPrEx>
          <w:tblLook w:val="00A0"/>
        </w:tblPrEx>
        <w:trPr>
          <w:trHeight w:val="705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000 2 02 45160 00 0000 151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7034BC" w:rsidP="007034B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</w:t>
            </w:r>
            <w:r w:rsidR="00816CAD" w:rsidRPr="005A5EF7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791C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3 </w:t>
            </w:r>
            <w:r w:rsidR="000808AF">
              <w:rPr>
                <w:rFonts w:cs="Arial"/>
                <w:bCs/>
                <w:sz w:val="20"/>
                <w:szCs w:val="20"/>
              </w:rPr>
              <w:t>1</w:t>
            </w:r>
            <w:r w:rsidR="00791C7A">
              <w:rPr>
                <w:rFonts w:cs="Arial"/>
                <w:bCs/>
                <w:sz w:val="20"/>
                <w:szCs w:val="20"/>
              </w:rPr>
              <w:t>3</w:t>
            </w:r>
            <w:r w:rsidR="00FC1B71">
              <w:rPr>
                <w:rFonts w:cs="Arial"/>
                <w:bCs/>
                <w:sz w:val="20"/>
                <w:szCs w:val="20"/>
              </w:rPr>
              <w:t>3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387D6B">
              <w:rPr>
                <w:rFonts w:cs="Arial"/>
                <w:bCs/>
                <w:sz w:val="20"/>
                <w:szCs w:val="20"/>
              </w:rPr>
              <w:t>367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3 043,9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3 050,9</w:t>
            </w:r>
          </w:p>
        </w:tc>
      </w:tr>
      <w:tr w:rsidR="00816CAD" w:rsidRPr="005A5EF7" w:rsidTr="00387D6B">
        <w:tblPrEx>
          <w:tblLook w:val="00A0"/>
        </w:tblPrEx>
        <w:trPr>
          <w:trHeight w:val="890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000 2 02 45160 10 0000 151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87D6B" w:rsidRPr="005A5EF7" w:rsidRDefault="00816CAD" w:rsidP="007034BC">
            <w:pPr>
              <w:jc w:val="lef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387D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3 </w:t>
            </w:r>
            <w:r w:rsidR="000808AF">
              <w:rPr>
                <w:rFonts w:cs="Arial"/>
                <w:bCs/>
                <w:sz w:val="20"/>
                <w:szCs w:val="20"/>
              </w:rPr>
              <w:t>1</w:t>
            </w:r>
            <w:r w:rsidR="00791C7A">
              <w:rPr>
                <w:rFonts w:cs="Arial"/>
                <w:bCs/>
                <w:sz w:val="20"/>
                <w:szCs w:val="20"/>
              </w:rPr>
              <w:t>3</w:t>
            </w:r>
            <w:r w:rsidR="00FC1B71">
              <w:rPr>
                <w:rFonts w:cs="Arial"/>
                <w:bCs/>
                <w:sz w:val="20"/>
                <w:szCs w:val="20"/>
              </w:rPr>
              <w:t>3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387D6B">
              <w:rPr>
                <w:rFonts w:cs="Arial"/>
                <w:bCs/>
                <w:sz w:val="20"/>
                <w:szCs w:val="20"/>
              </w:rPr>
              <w:t>367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3 043,9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3 050,9</w:t>
            </w:r>
          </w:p>
        </w:tc>
      </w:tr>
      <w:tr w:rsidR="007034BC" w:rsidRPr="005A5EF7" w:rsidTr="007034BC">
        <w:tblPrEx>
          <w:tblLook w:val="00A0"/>
        </w:tblPrEx>
        <w:trPr>
          <w:trHeight w:val="471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034BC" w:rsidRPr="005A5EF7" w:rsidRDefault="007034BC" w:rsidP="00A43E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000 2 02 </w:t>
            </w:r>
            <w:r>
              <w:rPr>
                <w:rFonts w:cs="Arial"/>
                <w:sz w:val="20"/>
                <w:szCs w:val="20"/>
              </w:rPr>
              <w:t>49999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>0 0000 151</w:t>
            </w:r>
          </w:p>
          <w:p w:rsidR="007034BC" w:rsidRPr="005A5EF7" w:rsidRDefault="007034BC" w:rsidP="00A43E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034BC" w:rsidRPr="005A5EF7" w:rsidRDefault="007034BC" w:rsidP="007034B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Прочие м</w:t>
            </w:r>
            <w:r w:rsidRPr="005A5EF7">
              <w:rPr>
                <w:rFonts w:cs="Arial"/>
                <w:sz w:val="20"/>
                <w:szCs w:val="20"/>
              </w:rPr>
              <w:t xml:space="preserve">ежбюджетные трансферты, передаваемые бюджетам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034BC" w:rsidRPr="005A5EF7" w:rsidRDefault="007034BC" w:rsidP="00387D6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5,6166</w:t>
            </w:r>
          </w:p>
        </w:tc>
        <w:tc>
          <w:tcPr>
            <w:tcW w:w="1418" w:type="dxa"/>
            <w:vAlign w:val="center"/>
          </w:tcPr>
          <w:p w:rsidR="007034BC" w:rsidRPr="005A5EF7" w:rsidRDefault="007034BC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034BC" w:rsidRPr="005A5EF7" w:rsidRDefault="007034BC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034BC" w:rsidRPr="005A5EF7" w:rsidTr="005A5EF7">
        <w:tblPrEx>
          <w:tblLook w:val="00A0"/>
        </w:tblPrEx>
        <w:trPr>
          <w:trHeight w:val="48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034BC" w:rsidRPr="005A5EF7" w:rsidRDefault="007034BC" w:rsidP="00A43E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000 2 02 4</w:t>
            </w:r>
            <w:r>
              <w:rPr>
                <w:rFonts w:cs="Arial"/>
                <w:sz w:val="20"/>
                <w:szCs w:val="20"/>
              </w:rPr>
              <w:t>9999</w:t>
            </w:r>
            <w:r w:rsidRPr="005A5EF7">
              <w:rPr>
                <w:rFonts w:cs="Arial"/>
                <w:sz w:val="20"/>
                <w:szCs w:val="20"/>
              </w:rPr>
              <w:t xml:space="preserve"> 10 0000 151</w:t>
            </w:r>
          </w:p>
          <w:p w:rsidR="007034BC" w:rsidRPr="005A5EF7" w:rsidRDefault="007034BC" w:rsidP="00A43E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034BC" w:rsidRPr="005A5EF7" w:rsidRDefault="007034BC" w:rsidP="007034B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Прочие м</w:t>
            </w:r>
            <w:r w:rsidRPr="005A5EF7">
              <w:rPr>
                <w:rFonts w:cs="Arial"/>
                <w:sz w:val="20"/>
                <w:szCs w:val="20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034BC" w:rsidRPr="005A5EF7" w:rsidRDefault="007034BC" w:rsidP="00387D6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5,6166</w:t>
            </w:r>
          </w:p>
        </w:tc>
        <w:tc>
          <w:tcPr>
            <w:tcW w:w="1418" w:type="dxa"/>
            <w:vAlign w:val="center"/>
          </w:tcPr>
          <w:p w:rsidR="007034BC" w:rsidRPr="005A5EF7" w:rsidRDefault="007034BC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034BC" w:rsidRPr="005A5EF7" w:rsidRDefault="007034BC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816CAD" w:rsidRPr="00AF6F42" w:rsidRDefault="00816CAD" w:rsidP="00AF6F42">
      <w:pPr>
        <w:pStyle w:val="a4"/>
        <w:tabs>
          <w:tab w:val="left" w:pos="7125"/>
        </w:tabs>
        <w:ind w:firstLine="0"/>
        <w:rPr>
          <w:rFonts w:cs="Arial"/>
          <w:sz w:val="24"/>
        </w:rPr>
      </w:pPr>
    </w:p>
    <w:tbl>
      <w:tblPr>
        <w:tblpPr w:leftFromText="180" w:rightFromText="180" w:vertAnchor="text" w:tblpY="1"/>
        <w:tblOverlap w:val="never"/>
        <w:tblW w:w="14471" w:type="dxa"/>
        <w:tblInd w:w="96" w:type="dxa"/>
        <w:tblLayout w:type="fixed"/>
        <w:tblLook w:val="0000"/>
      </w:tblPr>
      <w:tblGrid>
        <w:gridCol w:w="5257"/>
        <w:gridCol w:w="851"/>
        <w:gridCol w:w="567"/>
        <w:gridCol w:w="567"/>
        <w:gridCol w:w="1842"/>
        <w:gridCol w:w="709"/>
        <w:gridCol w:w="1559"/>
        <w:gridCol w:w="1418"/>
        <w:gridCol w:w="1701"/>
      </w:tblGrid>
      <w:tr w:rsidR="00816CAD" w:rsidRPr="005A5EF7" w:rsidTr="00B61B4A">
        <w:trPr>
          <w:trHeight w:val="552"/>
        </w:trPr>
        <w:tc>
          <w:tcPr>
            <w:tcW w:w="1447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16CAD" w:rsidRPr="005A5EF7" w:rsidRDefault="00816CAD" w:rsidP="00B61B4A">
            <w:pPr>
              <w:ind w:firstLine="709"/>
              <w:rPr>
                <w:rFonts w:cs="Arial"/>
              </w:rPr>
            </w:pPr>
            <w:r w:rsidRPr="005A5EF7">
              <w:rPr>
                <w:rFonts w:cs="Arial"/>
              </w:rPr>
              <w:t xml:space="preserve">4) приложение № 7 «Ведомственная структура расходов бюджета Александровского сельского поселения на </w:t>
            </w:r>
            <w:r w:rsidRPr="005A5EF7">
              <w:rPr>
                <w:rFonts w:cs="Arial"/>
                <w:bCs/>
              </w:rPr>
              <w:t xml:space="preserve">2018 год и на плановый период 2019 и 2020 годов </w:t>
            </w:r>
            <w:r w:rsidRPr="005A5EF7">
              <w:rPr>
                <w:rFonts w:cs="Arial"/>
              </w:rPr>
              <w:t xml:space="preserve">» изложить в следующей редакции: </w:t>
            </w:r>
          </w:p>
          <w:p w:rsidR="00816CAD" w:rsidRPr="005A5EF7" w:rsidRDefault="00816CAD" w:rsidP="00B61B4A">
            <w:pPr>
              <w:ind w:firstLine="709"/>
              <w:rPr>
                <w:rFonts w:cs="Arial"/>
                <w:bCs/>
                <w:sz w:val="20"/>
                <w:szCs w:val="20"/>
              </w:rPr>
            </w:pPr>
          </w:p>
          <w:p w:rsidR="00816CAD" w:rsidRPr="005A5EF7" w:rsidRDefault="00816CAD" w:rsidP="00B61B4A">
            <w:pPr>
              <w:ind w:firstLine="709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Pr="005A5EF7" w:rsidRDefault="00816CAD" w:rsidP="00B61B4A">
            <w:pPr>
              <w:ind w:firstLine="709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816CAD" w:rsidRPr="005A5EF7" w:rsidRDefault="00816CAD" w:rsidP="00B61B4A">
            <w:pPr>
              <w:ind w:firstLine="709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Александровского сельского поселения на 2018 год и на плановый период 2019 и 2020 годов </w:t>
            </w:r>
          </w:p>
        </w:tc>
      </w:tr>
      <w:tr w:rsidR="00816CAD" w:rsidRPr="005A5EF7" w:rsidTr="00B61B4A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5A5EF7" w:rsidRDefault="00816CAD" w:rsidP="00B61B4A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816CAD" w:rsidRPr="005A5EF7" w:rsidRDefault="00816CAD" w:rsidP="00B61B4A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(тыс</w:t>
            </w:r>
            <w:proofErr w:type="gramStart"/>
            <w:r w:rsidRPr="005A5EF7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5A5EF7">
              <w:rPr>
                <w:rFonts w:cs="Arial"/>
                <w:bCs/>
                <w:sz w:val="20"/>
                <w:szCs w:val="20"/>
              </w:rPr>
              <w:t>ублей)</w:t>
            </w:r>
          </w:p>
          <w:p w:rsidR="00816CAD" w:rsidRPr="005A5EF7" w:rsidRDefault="00816CAD" w:rsidP="00B61B4A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79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5A5EF7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816CAD" w:rsidRPr="005A5EF7" w:rsidTr="00B61B4A">
        <w:trPr>
          <w:trHeight w:val="1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816CAD" w:rsidRPr="005A5EF7" w:rsidTr="00B61B4A">
        <w:trPr>
          <w:trHeight w:val="423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E449E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6 </w:t>
            </w:r>
            <w:r w:rsidR="00B61B4A">
              <w:rPr>
                <w:rFonts w:cs="Arial"/>
                <w:bCs/>
                <w:sz w:val="20"/>
                <w:szCs w:val="20"/>
              </w:rPr>
              <w:t>4</w:t>
            </w:r>
            <w:r w:rsidR="00E449E6">
              <w:rPr>
                <w:rFonts w:cs="Arial"/>
                <w:bCs/>
                <w:sz w:val="20"/>
                <w:szCs w:val="20"/>
              </w:rPr>
              <w:t>3</w:t>
            </w:r>
            <w:r w:rsidR="00B61B4A">
              <w:rPr>
                <w:rFonts w:cs="Arial"/>
                <w:bCs/>
                <w:sz w:val="20"/>
                <w:szCs w:val="20"/>
              </w:rPr>
              <w:t>7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4</w:t>
            </w:r>
            <w:r w:rsidR="00140AAF">
              <w:rPr>
                <w:rFonts w:cs="Arial"/>
                <w:bCs/>
                <w:sz w:val="20"/>
                <w:szCs w:val="20"/>
              </w:rPr>
              <w:t>03</w:t>
            </w:r>
            <w:r w:rsidR="0020339A">
              <w:rPr>
                <w:rFonts w:cs="Arial"/>
                <w:bCs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6 058,1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5 986,4</w:t>
            </w:r>
          </w:p>
        </w:tc>
      </w:tr>
      <w:tr w:rsidR="00816CAD" w:rsidRPr="005A5EF7" w:rsidTr="00B61B4A">
        <w:trPr>
          <w:trHeight w:val="55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АДМИНИСТРАЦИЯ АЛЕКСАНДРОВСКОГО СЕЛЬСКОГО ПОСЕЛЕНИЯ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  <w:r w:rsidR="00140AAF">
              <w:rPr>
                <w:rFonts w:cs="Arial"/>
                <w:bCs/>
                <w:sz w:val="20"/>
                <w:szCs w:val="20"/>
              </w:rPr>
              <w:t> </w:t>
            </w:r>
            <w:r w:rsidR="00B61B4A">
              <w:rPr>
                <w:rFonts w:cs="Arial"/>
                <w:bCs/>
                <w:sz w:val="20"/>
                <w:szCs w:val="20"/>
              </w:rPr>
              <w:t>704</w:t>
            </w:r>
            <w:r w:rsidR="00140AAF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  <w:r w:rsidR="00140AAF">
              <w:rPr>
                <w:rFonts w:cs="Arial"/>
                <w:bCs/>
                <w:sz w:val="20"/>
                <w:szCs w:val="20"/>
              </w:rPr>
              <w:t>03</w:t>
            </w:r>
            <w:r w:rsidR="0020339A">
              <w:rPr>
                <w:rFonts w:cs="Arial"/>
                <w:bCs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4 375,1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4 306,4</w:t>
            </w:r>
          </w:p>
        </w:tc>
      </w:tr>
      <w:tr w:rsidR="00816CAD" w:rsidRPr="005A5EF7" w:rsidTr="00B61B4A">
        <w:trPr>
          <w:trHeight w:val="39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816CAD" w:rsidRPr="005A5EF7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16CAD" w:rsidRPr="005A5EF7" w:rsidTr="00B61B4A">
        <w:trPr>
          <w:trHeight w:val="51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816CAD" w:rsidRDefault="00816CAD" w:rsidP="00B61B4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F835CE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  <w:r w:rsidR="00F835C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 w:rsidR="00814458">
              <w:rPr>
                <w:rFonts w:cs="Arial"/>
                <w:bCs/>
                <w:color w:val="000000"/>
                <w:sz w:val="20"/>
                <w:szCs w:val="20"/>
              </w:rPr>
              <w:t>6</w:t>
            </w:r>
            <w:r w:rsidR="00F835CE">
              <w:rPr>
                <w:rFonts w:cs="Arial"/>
                <w:bCs/>
                <w:color w:val="000000"/>
                <w:sz w:val="20"/>
                <w:szCs w:val="20"/>
              </w:rPr>
              <w:t>34,69235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2529,6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2457,9</w:t>
            </w:r>
          </w:p>
        </w:tc>
      </w:tr>
      <w:tr w:rsidR="00816CAD" w:rsidRPr="005A5EF7" w:rsidTr="00B61B4A">
        <w:trPr>
          <w:trHeight w:val="991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5A5EF7" w:rsidTr="00B61B4A">
        <w:trPr>
          <w:trHeight w:val="128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sz w:val="20"/>
                <w:szCs w:val="20"/>
              </w:rPr>
              <w:t>Муниципальной</w:t>
            </w:r>
            <w:proofErr w:type="gramEnd"/>
            <w:r w:rsidRPr="005A5EF7">
              <w:rPr>
                <w:rFonts w:cs="Arial"/>
                <w:sz w:val="20"/>
                <w:szCs w:val="20"/>
              </w:rPr>
              <w:t xml:space="preserve">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5A5EF7" w:rsidTr="00B61B4A">
        <w:trPr>
          <w:trHeight w:val="73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5A5EF7" w:rsidTr="00B61B4A">
        <w:trPr>
          <w:trHeight w:val="743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Александровского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5A5EF7" w:rsidTr="00B61B4A">
        <w:trPr>
          <w:trHeight w:val="14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Расходы обеспечение деятельности главы Александровского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5A5EF7" w:rsidTr="00B61B4A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C10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1 7</w:t>
            </w:r>
            <w:r w:rsidR="00814458">
              <w:rPr>
                <w:rFonts w:cs="Arial"/>
                <w:bCs/>
                <w:sz w:val="20"/>
                <w:szCs w:val="20"/>
              </w:rPr>
              <w:t>5</w:t>
            </w:r>
            <w:r w:rsidR="00DC10BD">
              <w:rPr>
                <w:rFonts w:cs="Arial"/>
                <w:bCs/>
                <w:sz w:val="20"/>
                <w:szCs w:val="20"/>
              </w:rPr>
              <w:t>3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DC10BD">
              <w:rPr>
                <w:rFonts w:cs="Arial"/>
                <w:bCs/>
                <w:sz w:val="20"/>
                <w:szCs w:val="20"/>
              </w:rPr>
              <w:t>19235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16CAD" w:rsidRPr="005A5EF7" w:rsidTr="00B61B4A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C10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</w:t>
            </w:r>
            <w:r w:rsidR="00814458">
              <w:rPr>
                <w:rFonts w:cs="Arial"/>
                <w:bCs/>
                <w:sz w:val="20"/>
                <w:szCs w:val="20"/>
              </w:rPr>
              <w:t>5</w:t>
            </w:r>
            <w:r w:rsidR="00DC10BD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DC10BD">
              <w:rPr>
                <w:rFonts w:cs="Arial"/>
                <w:bCs/>
                <w:sz w:val="20"/>
                <w:szCs w:val="20"/>
              </w:rPr>
              <w:t>19235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16CAD" w:rsidRPr="005A5EF7" w:rsidTr="00B61B4A">
        <w:trPr>
          <w:trHeight w:val="63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C10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</w:t>
            </w:r>
            <w:r w:rsidR="00814458">
              <w:rPr>
                <w:rFonts w:cs="Arial"/>
                <w:bCs/>
                <w:sz w:val="20"/>
                <w:szCs w:val="20"/>
              </w:rPr>
              <w:t>5</w:t>
            </w:r>
            <w:r w:rsidR="00DC10BD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DC10BD">
              <w:rPr>
                <w:rFonts w:cs="Arial"/>
                <w:bCs/>
                <w:sz w:val="20"/>
                <w:szCs w:val="20"/>
              </w:rPr>
              <w:t>19235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16CAD" w:rsidRPr="005A5EF7" w:rsidTr="00B61B4A">
        <w:trPr>
          <w:trHeight w:val="3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</w:p>
        </w:tc>
      </w:tr>
      <w:tr w:rsidR="00816CAD" w:rsidRPr="005A5EF7" w:rsidTr="00B61B4A">
        <w:trPr>
          <w:trHeight w:val="76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B61B4A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F835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1 7</w:t>
            </w:r>
            <w:r w:rsidR="00814458">
              <w:rPr>
                <w:rFonts w:cs="Arial"/>
                <w:bCs/>
                <w:sz w:val="20"/>
                <w:szCs w:val="20"/>
              </w:rPr>
              <w:t>5</w:t>
            </w:r>
            <w:r w:rsidR="00F835CE">
              <w:rPr>
                <w:rFonts w:cs="Arial"/>
                <w:bCs/>
                <w:sz w:val="20"/>
                <w:szCs w:val="20"/>
              </w:rPr>
              <w:t>3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F835CE">
              <w:rPr>
                <w:rFonts w:cs="Arial"/>
                <w:bCs/>
                <w:sz w:val="20"/>
                <w:szCs w:val="20"/>
              </w:rPr>
              <w:t>19235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515911" w:rsidRPr="005A5EF7" w:rsidTr="00B61B4A">
        <w:trPr>
          <w:trHeight w:val="5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Default="00515911" w:rsidP="00B61B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</w:t>
            </w:r>
            <w:r w:rsidRPr="005A5EF7">
              <w:rPr>
                <w:rFonts w:cs="Arial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3586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5911" w:rsidRPr="005A5EF7" w:rsidTr="00B61B4A">
        <w:trPr>
          <w:trHeight w:val="166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Default="00515911" w:rsidP="00B61B4A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Александровского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1161,9</w:t>
            </w:r>
          </w:p>
        </w:tc>
      </w:tr>
      <w:tr w:rsidR="00816CAD" w:rsidRPr="005A5EF7" w:rsidTr="00B61B4A">
        <w:trPr>
          <w:trHeight w:val="11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Александровского сельского поселения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F835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140AAF">
              <w:rPr>
                <w:rFonts w:cs="Arial"/>
                <w:sz w:val="20"/>
                <w:szCs w:val="20"/>
              </w:rPr>
              <w:t>3</w:t>
            </w:r>
            <w:r w:rsidR="00F835CE">
              <w:rPr>
                <w:rFonts w:cs="Arial"/>
                <w:sz w:val="20"/>
                <w:szCs w:val="20"/>
              </w:rPr>
              <w:t>2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 w:rsidR="00F835CE">
              <w:rPr>
                <w:rFonts w:cs="Arial"/>
                <w:sz w:val="20"/>
                <w:szCs w:val="20"/>
              </w:rPr>
              <w:t>12535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428,5</w:t>
            </w:r>
          </w:p>
        </w:tc>
      </w:tr>
      <w:tr w:rsidR="00816CAD" w:rsidRPr="005A5EF7" w:rsidTr="00B61B4A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Александровского сельского поселения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140AAF" w:rsidP="00F835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835CE">
              <w:rPr>
                <w:rFonts w:cs="Arial"/>
                <w:sz w:val="20"/>
                <w:szCs w:val="20"/>
              </w:rPr>
              <w:t>5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 w:rsidR="00F835C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8,0</w:t>
            </w:r>
          </w:p>
        </w:tc>
      </w:tr>
      <w:tr w:rsidR="00816CAD" w:rsidRPr="005A5EF7" w:rsidTr="00B61B4A">
        <w:trPr>
          <w:trHeight w:val="43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445E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109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445E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3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445E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4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445E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41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76716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816CAD" w:rsidRPr="002541B3" w:rsidRDefault="00C76716" w:rsidP="00B61B4A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B61B4A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B61B4A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B61B4A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B61B4A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2541B3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B61B4A">
            <w:pPr>
              <w:ind w:left="-44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9</w:t>
            </w:r>
          </w:p>
        </w:tc>
      </w:tr>
      <w:tr w:rsidR="00C76716" w:rsidRPr="005A5EF7" w:rsidTr="00B61B4A">
        <w:trPr>
          <w:trHeight w:val="107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76716" w:rsidP="00B61B4A">
            <w:pPr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Выполнение других расходных обязательств Александровского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76716" w:rsidP="00B61B4A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76716" w:rsidP="00B61B4A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76716" w:rsidP="00B61B4A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76716" w:rsidP="00B61B4A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76716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22995" w:rsidP="00B61B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76716" w:rsidP="00B61B4A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2541B3" w:rsidRDefault="00C76716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421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 w:rsidR="00BE27CF"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B61B4A">
        <w:trPr>
          <w:trHeight w:val="5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 w:rsidR="00BE27CF"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B61B4A">
        <w:trPr>
          <w:trHeight w:val="98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B61B4A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 w:rsidR="00BE27CF"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B61B4A">
        <w:trPr>
          <w:trHeight w:val="84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Александровском сельском поселении»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 w:rsidR="00BE27CF"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B61B4A">
        <w:trPr>
          <w:trHeight w:val="69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 w:rsidR="00BE27CF"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B61B4A">
        <w:trPr>
          <w:trHeight w:val="182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  <w:r w:rsidR="00BE27CF">
              <w:rPr>
                <w:rFonts w:cs="Arial"/>
                <w:sz w:val="20"/>
                <w:szCs w:val="20"/>
              </w:rPr>
              <w:t>8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 w:rsidR="00BE27C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816CAD" w:rsidRPr="005A5EF7" w:rsidTr="00B61B4A">
        <w:trPr>
          <w:trHeight w:val="1081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6,4</w:t>
            </w:r>
          </w:p>
        </w:tc>
      </w:tr>
      <w:tr w:rsidR="00816CAD" w:rsidRPr="005A5EF7" w:rsidTr="00B61B4A">
        <w:trPr>
          <w:trHeight w:val="46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</w:t>
            </w:r>
            <w:r w:rsidRPr="005A5EF7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910,0</w:t>
            </w:r>
          </w:p>
        </w:tc>
      </w:tr>
      <w:tr w:rsidR="00816CAD" w:rsidRPr="005A5EF7" w:rsidTr="00B61B4A">
        <w:trPr>
          <w:trHeight w:val="40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2</w:t>
            </w:r>
            <w:r w:rsidRPr="005A5EF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C76716" w:rsidRPr="005A5EF7" w:rsidTr="00B61B4A">
        <w:trPr>
          <w:trHeight w:val="3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</w:p>
        </w:tc>
      </w:tr>
      <w:tr w:rsidR="00C76716" w:rsidRPr="005A5EF7" w:rsidTr="00B61B4A">
        <w:trPr>
          <w:trHeight w:val="118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Default="00C76716" w:rsidP="00B61B4A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6716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67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6716">
              <w:rPr>
                <w:rFonts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6716">
              <w:rPr>
                <w:rFonts w:cs="Arial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6716">
              <w:rPr>
                <w:rFonts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6716">
              <w:rPr>
                <w:rFonts w:cs="Arial"/>
                <w:color w:val="000000"/>
                <w:sz w:val="20"/>
                <w:szCs w:val="20"/>
              </w:rPr>
              <w:t>900,0</w:t>
            </w:r>
          </w:p>
        </w:tc>
      </w:tr>
      <w:tr w:rsidR="00816CAD" w:rsidRPr="005A5EF7" w:rsidTr="00B61B4A">
        <w:trPr>
          <w:trHeight w:val="70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B61B4A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5A5EF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5A5EF7" w:rsidTr="00B61B4A">
        <w:trPr>
          <w:trHeight w:val="153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5A5EF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5A5EF7" w:rsidTr="00B61B4A">
        <w:trPr>
          <w:trHeight w:val="69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Субсидии некоммерческим организациям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10 1 02 91440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5A5EF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5A5EF7" w:rsidTr="00B61B4A">
        <w:trPr>
          <w:trHeight w:val="4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B61B4A">
        <w:trPr>
          <w:trHeight w:val="111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B61B4A">
        <w:trPr>
          <w:trHeight w:val="66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B61B4A">
        <w:trPr>
          <w:trHeight w:val="1103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B61B4A">
        <w:trPr>
          <w:trHeight w:val="27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B61B4A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Мероприятия в сфере защиты населения от 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10 1 01 91430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B61B4A">
        <w:trPr>
          <w:trHeight w:val="4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816CAD" w:rsidRPr="005A5EF7" w:rsidTr="00B61B4A">
        <w:trPr>
          <w:trHeight w:val="36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2D3D29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871</w:t>
            </w:r>
            <w:r w:rsidR="00816CA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298</w:t>
            </w:r>
            <w:r w:rsidR="00816CAD">
              <w:rPr>
                <w:rFonts w:cs="Arial"/>
                <w:bCs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782,8</w:t>
            </w:r>
          </w:p>
        </w:tc>
      </w:tr>
      <w:tr w:rsidR="00816CAD" w:rsidRPr="005A5EF7" w:rsidTr="00B61B4A">
        <w:trPr>
          <w:trHeight w:val="41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5A5EF7" w:rsidTr="00B61B4A">
        <w:trPr>
          <w:trHeight w:val="89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5A5EF7" w:rsidTr="00B61B4A">
        <w:trPr>
          <w:trHeight w:val="97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акарицидным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обработкам»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5A5EF7" w:rsidTr="00B61B4A">
        <w:trPr>
          <w:trHeight w:val="27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Дизинсекционные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аскарицидные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обработки»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5A5EF7" w:rsidTr="00B61B4A">
        <w:trPr>
          <w:trHeight w:val="26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Обеспечение проведения мероприятий по дезинсекционным и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акарицидным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обработкам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25 1 01 90320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5A5EF7" w:rsidTr="00B61B4A">
        <w:trPr>
          <w:trHeight w:val="4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5A5EF7" w:rsidTr="00B61B4A">
        <w:trPr>
          <w:trHeight w:val="13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 Дорожная деятельность в отношении автомобильных дорог местного значения в границах населенных пунктов Александровского сельского поселения на 2014 – 2020 годы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5A5EF7" w:rsidTr="00B61B4A">
        <w:trPr>
          <w:trHeight w:val="69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«Развитие дорожного хозяйства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5A5EF7" w:rsidTr="00B61B4A">
        <w:trPr>
          <w:trHeight w:val="183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Александровского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5A5EF7" w:rsidTr="00B61B4A">
        <w:trPr>
          <w:trHeight w:val="45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816CAD" w:rsidRPr="005A5EF7" w:rsidTr="00B61B4A">
        <w:trPr>
          <w:trHeight w:val="93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B61B4A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Александровском сельском поселении (Закупка товаров, работ и услуг для государственных (муниципальных</w:t>
            </w:r>
            <w:proofErr w:type="gramStart"/>
            <w:r w:rsidRPr="005A5EF7">
              <w:rPr>
                <w:rFonts w:cs="Arial"/>
                <w:sz w:val="20"/>
                <w:szCs w:val="20"/>
              </w:rPr>
              <w:t>)н</w:t>
            </w:r>
            <w:proofErr w:type="gramEnd"/>
            <w:r w:rsidRPr="005A5EF7">
              <w:rPr>
                <w:rFonts w:cs="Arial"/>
                <w:sz w:val="20"/>
                <w:szCs w:val="20"/>
              </w:rPr>
              <w:t>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764,37237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16CAD" w:rsidRPr="005A5EF7" w:rsidTr="00B61B4A">
        <w:trPr>
          <w:trHeight w:val="2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B61B4A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9842B8" w:rsidRDefault="002D3D29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103</w:t>
            </w:r>
            <w:r w:rsidR="00816CAD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816CAD">
              <w:rPr>
                <w:rFonts w:cs="Arial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30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B61B4A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  <w:r w:rsidR="002D3D29">
              <w:rPr>
                <w:sz w:val="20"/>
                <w:szCs w:val="20"/>
              </w:rPr>
              <w:t xml:space="preserve"> </w:t>
            </w:r>
            <w:r w:rsidRPr="002E6276">
              <w:rPr>
                <w:kern w:val="28"/>
                <w:sz w:val="20"/>
                <w:szCs w:val="20"/>
              </w:rPr>
              <w:t>«</w:t>
            </w:r>
            <w:r w:rsidRPr="002E6276">
              <w:rPr>
                <w:sz w:val="20"/>
                <w:szCs w:val="20"/>
              </w:rPr>
              <w:t xml:space="preserve">Обеспечение доступным и комфортным жильем и коммунальными услугами населения Александровского сельского поселения Россошанского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9842B8" w:rsidRDefault="002D3D29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="00816CAD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34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B61B4A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Подпрограмма  «Развитие градостроительной деятельности Александровского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2D3D29" w:rsidP="00B61B4A">
            <w:pPr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="00816CAD" w:rsidRPr="003C47A0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36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B61B4A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Основное мероприятие « Регулирование вопросов административно-территориального устройства»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2D3D29" w:rsidP="00B61B4A">
            <w:pPr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="00816CAD" w:rsidRPr="003C47A0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36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C445EA" w:rsidRDefault="002D3D29" w:rsidP="00B61B4A">
            <w:pPr>
              <w:rPr>
                <w:sz w:val="20"/>
                <w:szCs w:val="20"/>
              </w:rPr>
            </w:pPr>
            <w:r w:rsidRPr="00C445EA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</w:t>
            </w:r>
            <w:proofErr w:type="gramStart"/>
            <w:r w:rsidRPr="00C445EA">
              <w:rPr>
                <w:sz w:val="20"/>
                <w:szCs w:val="20"/>
              </w:rPr>
              <w:t>)н</w:t>
            </w:r>
            <w:proofErr w:type="gramEnd"/>
            <w:r w:rsidRPr="00C445EA">
              <w:rPr>
                <w:sz w:val="20"/>
                <w:szCs w:val="20"/>
              </w:rPr>
              <w:t>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C445EA" w:rsidRDefault="002D3D29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445EA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C445EA" w:rsidRDefault="002D3D29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445EA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C445EA" w:rsidRDefault="002D3D29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445EA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C445EA" w:rsidRDefault="002D3D29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445EA">
              <w:rPr>
                <w:rFonts w:cs="Arial"/>
                <w:sz w:val="20"/>
                <w:szCs w:val="20"/>
              </w:rPr>
              <w:t>05 1 02 78460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C445EA" w:rsidRDefault="002D3D29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445EA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C445EA" w:rsidRDefault="002D3D29" w:rsidP="00B61B4A">
            <w:pPr>
              <w:ind w:firstLine="0"/>
              <w:jc w:val="center"/>
              <w:rPr>
                <w:sz w:val="20"/>
                <w:szCs w:val="20"/>
              </w:rPr>
            </w:pPr>
            <w:r w:rsidRPr="00C445EA">
              <w:rPr>
                <w:sz w:val="20"/>
                <w:szCs w:val="20"/>
              </w:rPr>
              <w:t>84,526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3D29" w:rsidRPr="005A5EF7" w:rsidTr="00B61B4A">
        <w:trPr>
          <w:trHeight w:val="7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Default="002D3D29" w:rsidP="00B61B4A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29" w:rsidRDefault="002D3D29" w:rsidP="00B61B4A">
            <w:pPr>
              <w:ind w:firstLine="0"/>
              <w:jc w:val="center"/>
            </w:pPr>
            <w:r w:rsidRPr="003C47A0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4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B61B4A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  <w:r w:rsidR="002D3D29">
              <w:rPr>
                <w:sz w:val="20"/>
                <w:szCs w:val="20"/>
              </w:rPr>
              <w:t xml:space="preserve"> </w:t>
            </w:r>
            <w:r w:rsidRPr="002E6276">
              <w:rPr>
                <w:kern w:val="28"/>
                <w:sz w:val="20"/>
                <w:szCs w:val="20"/>
              </w:rPr>
              <w:t>«</w:t>
            </w:r>
            <w:r w:rsidRPr="009554DC">
              <w:rPr>
                <w:rFonts w:cs="Arial"/>
                <w:sz w:val="20"/>
                <w:szCs w:val="20"/>
              </w:rPr>
              <w:t>Формирование современной городской среды</w:t>
            </w:r>
            <w:r w:rsidRPr="009554DC">
              <w:rPr>
                <w:rFonts w:cs="Arial"/>
                <w:bCs/>
                <w:kern w:val="28"/>
                <w:sz w:val="20"/>
                <w:szCs w:val="20"/>
              </w:rPr>
              <w:t xml:space="preserve"> на 2018 – 2022 годы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B61B4A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Подпрограмма  «</w:t>
            </w:r>
            <w:r>
              <w:rPr>
                <w:sz w:val="20"/>
                <w:szCs w:val="20"/>
              </w:rPr>
              <w:t>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B61B4A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3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B61B4A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 xml:space="preserve"> 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B61B4A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3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B61B4A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 xml:space="preserve">благоустройству мест массового отдыха населения </w:t>
            </w:r>
            <w:r w:rsidRPr="002E6276">
              <w:rPr>
                <w:sz w:val="20"/>
                <w:szCs w:val="20"/>
              </w:rPr>
              <w:t>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98520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B61B4A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46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46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315D48" w:rsidP="00A7269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B61B4A">
              <w:rPr>
                <w:rFonts w:cs="Arial"/>
                <w:bCs/>
                <w:sz w:val="20"/>
                <w:szCs w:val="20"/>
              </w:rPr>
              <w:t>6</w:t>
            </w:r>
            <w:r w:rsidR="00A7269E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A7269E">
              <w:rPr>
                <w:rFonts w:cs="Arial"/>
                <w:bCs/>
                <w:sz w:val="20"/>
                <w:szCs w:val="20"/>
              </w:rPr>
              <w:t>01281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68,6</w:t>
            </w:r>
          </w:p>
        </w:tc>
      </w:tr>
      <w:tr w:rsidR="00816CAD" w:rsidRPr="005A5EF7" w:rsidTr="00B61B4A">
        <w:trPr>
          <w:trHeight w:val="553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</w:p>
        </w:tc>
      </w:tr>
      <w:tr w:rsidR="00816CAD" w:rsidRPr="005A5EF7" w:rsidTr="00B61B4A">
        <w:trPr>
          <w:trHeight w:val="38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B61B4A">
            <w:pPr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5A5EF7" w:rsidTr="00B61B4A">
        <w:trPr>
          <w:trHeight w:val="2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5A5EF7" w:rsidTr="00B61B4A">
        <w:trPr>
          <w:trHeight w:val="121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Александровского сельского поселения Россошанского муниципального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5A5EF7" w:rsidTr="00B61B4A">
        <w:trPr>
          <w:trHeight w:val="7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«Содержание и модернизация жилищно-коммунального комплекса»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5A5EF7" w:rsidTr="00B61B4A">
        <w:trPr>
          <w:trHeight w:val="96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05 2 01 96010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5A5EF7" w:rsidTr="00B61B4A">
        <w:trPr>
          <w:trHeight w:val="43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111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B61B4A">
            <w:pPr>
              <w:ind w:hanging="108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Pr="009D393B">
              <w:rPr>
                <w:rFonts w:cs="Arial"/>
                <w:bCs/>
                <w:sz w:val="20"/>
                <w:szCs w:val="20"/>
              </w:rPr>
              <w:t>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84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Александровского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B61B4A">
            <w:pPr>
              <w:ind w:hanging="108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Pr="009D393B">
              <w:rPr>
                <w:rFonts w:cs="Arial"/>
                <w:bCs/>
                <w:sz w:val="20"/>
                <w:szCs w:val="20"/>
              </w:rPr>
              <w:t>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99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B61B4A">
            <w:pPr>
              <w:ind w:hanging="108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Pr="009D393B">
              <w:rPr>
                <w:rFonts w:cs="Arial"/>
                <w:bCs/>
                <w:sz w:val="20"/>
                <w:szCs w:val="20"/>
              </w:rPr>
              <w:t>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31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A5EF7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B61B4A">
            <w:pPr>
              <w:ind w:hanging="108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Pr="009D393B">
              <w:rPr>
                <w:rFonts w:cs="Arial"/>
                <w:bCs/>
                <w:sz w:val="20"/>
                <w:szCs w:val="20"/>
              </w:rPr>
              <w:t>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27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</w:p>
        </w:tc>
      </w:tr>
      <w:tr w:rsidR="00816CAD" w:rsidRPr="005A5EF7" w:rsidTr="00B61B4A">
        <w:trPr>
          <w:trHeight w:val="41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B61B4A" w:rsidP="00A7269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  <w:r w:rsidR="00A7269E">
              <w:rPr>
                <w:rFonts w:cs="Arial"/>
                <w:bCs/>
                <w:sz w:val="20"/>
                <w:szCs w:val="20"/>
              </w:rPr>
              <w:t>2</w:t>
            </w:r>
            <w:r w:rsidR="00315D48">
              <w:rPr>
                <w:rFonts w:cs="Arial"/>
                <w:bCs/>
                <w:sz w:val="20"/>
                <w:szCs w:val="20"/>
              </w:rPr>
              <w:t>,</w:t>
            </w:r>
            <w:r w:rsidR="00A7269E">
              <w:rPr>
                <w:rFonts w:cs="Arial"/>
                <w:bCs/>
                <w:sz w:val="20"/>
                <w:szCs w:val="20"/>
              </w:rPr>
              <w:t>26281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16CAD" w:rsidRPr="005A5EF7" w:rsidTr="00B61B4A">
        <w:trPr>
          <w:trHeight w:val="69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«Благоустройство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A812C7" w:rsidP="00A7269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="00A7269E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A7269E">
              <w:rPr>
                <w:rFonts w:cs="Arial"/>
                <w:bCs/>
                <w:sz w:val="20"/>
                <w:szCs w:val="20"/>
              </w:rPr>
              <w:t>26281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16CAD" w:rsidRPr="005A5EF7" w:rsidTr="00B61B4A">
        <w:trPr>
          <w:trHeight w:val="28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2600EB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315D4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5A5EF7" w:rsidTr="00B61B4A">
        <w:trPr>
          <w:trHeight w:val="57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2600EB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5A5EF7" w:rsidTr="00B61B4A">
        <w:trPr>
          <w:trHeight w:val="64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2600EB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5A5EF7" w:rsidTr="00B61B4A">
        <w:trPr>
          <w:trHeight w:val="553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2600EB" w:rsidP="00A7269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7269E">
              <w:rPr>
                <w:rFonts w:cs="Arial"/>
                <w:sz w:val="20"/>
                <w:szCs w:val="20"/>
              </w:rPr>
              <w:t>4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 w:rsidR="00A7269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5A5EF7" w:rsidTr="00B61B4A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2600EB" w:rsidP="00A7269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7269E">
              <w:rPr>
                <w:rFonts w:cs="Arial"/>
                <w:sz w:val="20"/>
                <w:szCs w:val="20"/>
              </w:rPr>
              <w:t>4</w:t>
            </w:r>
            <w:r w:rsidR="00315D48">
              <w:rPr>
                <w:rFonts w:cs="Arial"/>
                <w:sz w:val="20"/>
                <w:szCs w:val="20"/>
              </w:rPr>
              <w:t>,</w:t>
            </w:r>
            <w:r w:rsidR="00A7269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5A5EF7" w:rsidTr="00B61B4A">
        <w:trPr>
          <w:trHeight w:val="75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2600EB" w:rsidP="00A7269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7269E">
              <w:rPr>
                <w:rFonts w:cs="Arial"/>
                <w:sz w:val="20"/>
                <w:szCs w:val="20"/>
              </w:rPr>
              <w:t>4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 w:rsidR="00A7269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5A5EF7" w:rsidTr="00B61B4A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A7269E" w:rsidP="00A7269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25</w:t>
            </w:r>
            <w:r w:rsidR="007E1F9C">
              <w:rPr>
                <w:rFonts w:cs="Arial"/>
                <w:sz w:val="20"/>
                <w:szCs w:val="20"/>
              </w:rPr>
              <w:t>,06281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B61B4A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>Благоустройство территории Александровского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AD" w:rsidRDefault="007E1F9C" w:rsidP="00B61B4A">
            <w:pPr>
              <w:ind w:hanging="108"/>
              <w:jc w:val="center"/>
            </w:pPr>
            <w:r>
              <w:rPr>
                <w:rFonts w:cs="Arial"/>
                <w:sz w:val="20"/>
                <w:szCs w:val="20"/>
              </w:rPr>
              <w:t>25,06281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B61B4A">
        <w:trPr>
          <w:trHeight w:val="759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7E1F9C" w:rsidP="00B61B4A">
            <w:pPr>
              <w:ind w:hanging="108"/>
              <w:jc w:val="center"/>
            </w:pPr>
            <w:r>
              <w:rPr>
                <w:rFonts w:cs="Arial"/>
                <w:sz w:val="20"/>
                <w:szCs w:val="20"/>
              </w:rPr>
              <w:t>19,44621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7E1F9C" w:rsidRPr="005A5EF7" w:rsidTr="00B61B4A">
        <w:trPr>
          <w:trHeight w:val="38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7E1F9C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</w:t>
            </w:r>
            <w:r>
              <w:rPr>
                <w:rFonts w:cs="Arial"/>
                <w:color w:val="000000"/>
                <w:sz w:val="20"/>
                <w:szCs w:val="20"/>
              </w:rPr>
              <w:t>на организацию проведения оплачиваемых общественных работ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7E1F9C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7E1F9C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7E1F9C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7E1F9C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</w:rPr>
              <w:t>78430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7E1F9C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Default="007E1F9C" w:rsidP="00B61B4A">
            <w:pPr>
              <w:ind w:hanging="108"/>
              <w:jc w:val="center"/>
            </w:pPr>
            <w:r>
              <w:rPr>
                <w:rFonts w:cs="Arial"/>
                <w:sz w:val="20"/>
                <w:szCs w:val="20"/>
              </w:rPr>
              <w:t>5,61660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7E1F9C" w:rsidP="00B61B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7E1F9C" w:rsidP="00B61B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1B4A" w:rsidRPr="005A5EF7" w:rsidTr="00B61B4A">
        <w:trPr>
          <w:trHeight w:val="26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30196B" w:rsidRDefault="00B61B4A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Муниципальная программа Александровского сельского поселения «Энергосбережение и повышение энергетической эффективности в Александровском сельском поселении Россошанского муниципального района Воронежской области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 xml:space="preserve"> 0</w:t>
            </w:r>
            <w:r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1B4A" w:rsidRPr="005A5EF7" w:rsidTr="00B61B4A">
        <w:trPr>
          <w:trHeight w:val="27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B61B4A" w:rsidRPr="005A5EF7" w:rsidTr="00B61B4A">
        <w:trPr>
          <w:trHeight w:val="86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Default="00B61B4A" w:rsidP="00B61B4A">
            <w:pPr>
              <w:ind w:firstLine="0"/>
              <w:rPr>
                <w:sz w:val="20"/>
                <w:szCs w:val="20"/>
              </w:rPr>
            </w:pPr>
          </w:p>
          <w:p w:rsidR="00B61B4A" w:rsidRDefault="00B61B4A" w:rsidP="00B61B4A">
            <w:pPr>
              <w:rPr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Основное мероприятие «</w:t>
            </w:r>
            <w:r w:rsidRPr="0030196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  <w:r w:rsidRPr="0030196B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</w:t>
            </w:r>
            <w:r w:rsidRPr="005A5EF7">
              <w:rPr>
                <w:rFonts w:cs="Arial"/>
                <w:sz w:val="20"/>
                <w:szCs w:val="20"/>
              </w:rPr>
              <w:t xml:space="preserve"> 0</w:t>
            </w:r>
            <w:r>
              <w:rPr>
                <w:rFonts w:cs="Arial"/>
                <w:sz w:val="20"/>
                <w:szCs w:val="20"/>
              </w:rPr>
              <w:t>2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1B4A" w:rsidRPr="005A5EF7" w:rsidTr="00B61B4A">
        <w:trPr>
          <w:trHeight w:val="17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30196B" w:rsidRDefault="00B61B4A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Расходы за счет субсидий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</w:t>
            </w:r>
            <w:r w:rsidRPr="005A5EF7">
              <w:rPr>
                <w:rFonts w:cs="Arial"/>
                <w:sz w:val="20"/>
                <w:szCs w:val="20"/>
              </w:rPr>
              <w:t xml:space="preserve"> 0</w:t>
            </w:r>
            <w:r>
              <w:rPr>
                <w:rFonts w:cs="Arial"/>
                <w:sz w:val="20"/>
                <w:szCs w:val="20"/>
              </w:rPr>
              <w:t>2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1B4A" w:rsidRPr="005A5EF7" w:rsidTr="00B61B4A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Default="00B61B4A" w:rsidP="00B61B4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B61B4A">
        <w:trPr>
          <w:trHeight w:val="26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B61B4A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BB0769" w:rsidRPr="005A5EF7" w:rsidTr="00B61B4A">
        <w:trPr>
          <w:trHeight w:val="27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769" w:rsidRPr="005A5EF7" w:rsidRDefault="00BB0769" w:rsidP="00B61B4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5A5EF7">
              <w:rPr>
                <w:rFonts w:cs="Arial"/>
                <w:sz w:val="20"/>
                <w:szCs w:val="20"/>
              </w:rPr>
              <w:t>Александровском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69" w:rsidRPr="005A5EF7" w:rsidRDefault="00BB0769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69" w:rsidRPr="005A5EF7" w:rsidRDefault="00BB0769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69" w:rsidRPr="005A5EF7" w:rsidRDefault="00BB0769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69" w:rsidRPr="005A5EF7" w:rsidRDefault="00BB0769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69" w:rsidRPr="005A5EF7" w:rsidRDefault="00BB0769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69" w:rsidRPr="005A5EF7" w:rsidRDefault="00BB0769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69" w:rsidRPr="005A5EF7" w:rsidRDefault="00BB0769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769" w:rsidRPr="005A5EF7" w:rsidRDefault="00BB0769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B61B4A">
        <w:trPr>
          <w:trHeight w:val="65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B61B4A">
        <w:trPr>
          <w:trHeight w:val="52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7,0</w:t>
            </w:r>
          </w:p>
        </w:tc>
      </w:tr>
      <w:tr w:rsidR="00816CAD" w:rsidRPr="005A5EF7" w:rsidTr="00B61B4A">
        <w:trPr>
          <w:trHeight w:val="50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5A5EF7">
              <w:rPr>
                <w:rFonts w:cs="Arial"/>
                <w:sz w:val="20"/>
                <w:szCs w:val="20"/>
              </w:rPr>
              <w:t xml:space="preserve">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3,0</w:t>
            </w:r>
          </w:p>
        </w:tc>
      </w:tr>
      <w:tr w:rsidR="00816CAD" w:rsidRPr="005A5EF7" w:rsidTr="00B61B4A">
        <w:trPr>
          <w:trHeight w:val="7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«АЛЕКСАНДРОВСКИЙ КУЛЬТУРНО-ДОСУГОВЫЙ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A7269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1 7</w:t>
            </w:r>
            <w:r w:rsidR="00A7269E">
              <w:rPr>
                <w:rFonts w:cs="Arial"/>
                <w:sz w:val="20"/>
                <w:szCs w:val="20"/>
              </w:rPr>
              <w:t>3</w:t>
            </w:r>
            <w:r w:rsidR="00C445EA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5A5EF7" w:rsidTr="00B61B4A">
        <w:trPr>
          <w:trHeight w:val="36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1 7</w:t>
            </w:r>
            <w:r w:rsidR="00A7269E">
              <w:rPr>
                <w:rFonts w:cs="Arial"/>
                <w:sz w:val="20"/>
                <w:szCs w:val="20"/>
              </w:rPr>
              <w:t>3</w:t>
            </w:r>
            <w:r w:rsidR="00C445EA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5A5EF7" w:rsidTr="00B61B4A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</w:t>
            </w:r>
            <w:r w:rsidR="00A7269E">
              <w:rPr>
                <w:rFonts w:cs="Arial"/>
                <w:sz w:val="20"/>
                <w:szCs w:val="20"/>
              </w:rPr>
              <w:t>3</w:t>
            </w:r>
            <w:r w:rsidR="00C445EA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5A5EF7" w:rsidTr="00B61B4A">
        <w:trPr>
          <w:trHeight w:val="44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1 7</w:t>
            </w:r>
            <w:r w:rsidR="00A7269E">
              <w:rPr>
                <w:rFonts w:cs="Arial"/>
                <w:sz w:val="20"/>
                <w:szCs w:val="20"/>
              </w:rPr>
              <w:t>3</w:t>
            </w:r>
            <w:r w:rsidR="00C445EA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5A5EF7" w:rsidTr="00B61B4A">
        <w:trPr>
          <w:trHeight w:val="46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Подпрограммы «Развитие культуры Александровского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1 7</w:t>
            </w:r>
            <w:r w:rsidR="00A7269E">
              <w:rPr>
                <w:rFonts w:cs="Arial"/>
                <w:sz w:val="20"/>
                <w:szCs w:val="20"/>
              </w:rPr>
              <w:t>3</w:t>
            </w:r>
            <w:r w:rsidR="00C445EA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5A5EF7" w:rsidTr="00B61B4A">
        <w:trPr>
          <w:trHeight w:val="70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5A5EF7">
              <w:rPr>
                <w:rFonts w:cs="Arial"/>
                <w:b w:val="0"/>
              </w:rPr>
              <w:t xml:space="preserve">Основное мероприятие «Финансовое обеспечение деятельности МКУК «Александровский </w:t>
            </w:r>
            <w:proofErr w:type="spellStart"/>
            <w:r w:rsidRPr="005A5EF7">
              <w:rPr>
                <w:rFonts w:cs="Arial"/>
                <w:b w:val="0"/>
              </w:rPr>
              <w:t>культурно-досуговый</w:t>
            </w:r>
            <w:proofErr w:type="spellEnd"/>
            <w:r w:rsidRPr="005A5EF7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2B4F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1 4</w:t>
            </w:r>
            <w:r w:rsidR="002B4F45">
              <w:rPr>
                <w:rFonts w:cs="Arial"/>
                <w:sz w:val="20"/>
                <w:szCs w:val="20"/>
              </w:rPr>
              <w:t>3</w:t>
            </w:r>
            <w:r w:rsidR="00A27DB7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1 383,7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1 382,7</w:t>
            </w:r>
          </w:p>
        </w:tc>
      </w:tr>
      <w:tr w:rsidR="00B61B4A" w:rsidRPr="005A5EF7" w:rsidTr="00B61B4A">
        <w:trPr>
          <w:trHeight w:val="31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pStyle w:val="ConsPlusNormal"/>
              <w:ind w:firstLine="0"/>
              <w:jc w:val="center"/>
              <w:rPr>
                <w:rFonts w:cs="Arial"/>
              </w:rPr>
            </w:pPr>
            <w:r w:rsidRPr="005A5EF7">
              <w:rPr>
                <w:rFonts w:cs="Aria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</w:p>
        </w:tc>
      </w:tr>
      <w:tr w:rsidR="00B61B4A" w:rsidRPr="005A5EF7" w:rsidTr="00B61B4A">
        <w:trPr>
          <w:trHeight w:val="151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Default="00B61B4A" w:rsidP="00B61B4A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A5EF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4A" w:rsidRPr="005A5EF7" w:rsidRDefault="00B61B4A" w:rsidP="00A7269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  <w:r w:rsidR="00A7269E">
              <w:rPr>
                <w:rFonts w:cs="Arial"/>
                <w:sz w:val="20"/>
                <w:szCs w:val="20"/>
              </w:rPr>
              <w:t>9</w:t>
            </w:r>
            <w:r w:rsidRPr="005A5EF7">
              <w:rPr>
                <w:rFonts w:cs="Arial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993,7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993,7</w:t>
            </w:r>
          </w:p>
        </w:tc>
      </w:tr>
      <w:tr w:rsidR="00816CAD" w:rsidRPr="005A5EF7" w:rsidTr="00B61B4A">
        <w:trPr>
          <w:trHeight w:val="97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учреждений </w:t>
            </w:r>
            <w:r w:rsidRPr="005A5EF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E41C4B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A27DB7">
              <w:rPr>
                <w:rFonts w:cs="Arial"/>
                <w:sz w:val="20"/>
                <w:szCs w:val="20"/>
              </w:rPr>
              <w:t>19</w:t>
            </w:r>
            <w:r w:rsidR="00816CAD" w:rsidRPr="005A5EF7">
              <w:rPr>
                <w:rFonts w:cs="Arial"/>
                <w:sz w:val="20"/>
                <w:szCs w:val="20"/>
              </w:rPr>
              <w:t>,</w:t>
            </w:r>
            <w:r w:rsidR="00693CB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389,0</w:t>
            </w:r>
          </w:p>
        </w:tc>
      </w:tr>
      <w:tr w:rsidR="00816CAD" w:rsidRPr="005A5EF7" w:rsidTr="00B61B4A">
        <w:trPr>
          <w:trHeight w:val="3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20"/>
                <w:szCs w:val="20"/>
              </w:rPr>
              <w:t xml:space="preserve">  учреждений</w:t>
            </w:r>
            <w:r w:rsidRPr="005A5EF7">
              <w:rPr>
                <w:rFonts w:cs="Arial"/>
                <w:sz w:val="20"/>
                <w:szCs w:val="20"/>
              </w:rPr>
              <w:t xml:space="preserve">  </w:t>
            </w:r>
            <w:r w:rsidRPr="00DA31C7">
              <w:rPr>
                <w:rFonts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5A5EF7">
              <w:rPr>
                <w:rFonts w:cs="Arial"/>
                <w:bCs/>
                <w:sz w:val="20"/>
                <w:szCs w:val="20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693CB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5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cs="Arial"/>
              </w:rPr>
              <w:t>Резервный фонд правительства Воронежской области на р</w:t>
            </w:r>
            <w:r w:rsidRPr="005A5EF7">
              <w:rPr>
                <w:rFonts w:cs="Arial"/>
              </w:rPr>
              <w:t>асходы на обеспечение деятельности (оказание услуг) муниципальных</w:t>
            </w:r>
            <w:r>
              <w:rPr>
                <w:rFonts w:cs="Arial"/>
              </w:rPr>
              <w:t xml:space="preserve">  учреждений</w:t>
            </w:r>
            <w:r w:rsidRPr="005A5EF7">
              <w:rPr>
                <w:rFonts w:cs="Arial"/>
              </w:rPr>
              <w:t xml:space="preserve">  (Закупка товаров, работ и услуг для государственных (муниципальных) нужд)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11 1 01 </w:t>
            </w:r>
            <w:r>
              <w:rPr>
                <w:rFonts w:cs="Arial"/>
                <w:sz w:val="20"/>
                <w:szCs w:val="20"/>
              </w:rPr>
              <w:t>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5A5EF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B61B4A">
        <w:trPr>
          <w:trHeight w:val="55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B61B4A">
            <w:pPr>
              <w:pStyle w:val="ConsPlusNormal"/>
              <w:rPr>
                <w:rFonts w:cs="Arial"/>
              </w:rPr>
            </w:pPr>
            <w:r w:rsidRPr="005A5EF7">
              <w:rPr>
                <w:rFonts w:cs="Arial"/>
              </w:rPr>
              <w:t>Основное мероприятие «</w:t>
            </w:r>
            <w:r w:rsidRPr="005A5EF7">
              <w:rPr>
                <w:rFonts w:cs="Arial"/>
                <w:bCs/>
                <w:color w:val="000000"/>
              </w:rPr>
              <w:t xml:space="preserve">Мероприятия в сфере культуры и кинематографии»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B61B4A">
        <w:trPr>
          <w:trHeight w:val="20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B61B4A">
        <w:trPr>
          <w:trHeight w:val="19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Финансовое обеспечение деятельности библиотек»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287,3</w:t>
            </w:r>
          </w:p>
        </w:tc>
      </w:tr>
      <w:tr w:rsidR="00816CAD" w:rsidRPr="005A5EF7" w:rsidTr="00B61B4A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A5EF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281,3</w:t>
            </w:r>
          </w:p>
        </w:tc>
      </w:tr>
      <w:tr w:rsidR="00816CAD" w:rsidRPr="005A5EF7" w:rsidTr="00B61B4A">
        <w:trPr>
          <w:trHeight w:val="25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>
              <w:rPr>
                <w:rFonts w:cs="Arial"/>
                <w:sz w:val="20"/>
                <w:szCs w:val="20"/>
              </w:rPr>
              <w:t xml:space="preserve"> учреждений</w:t>
            </w:r>
            <w:r w:rsidRPr="005A5EF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B61B4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6,0</w:t>
            </w:r>
          </w:p>
        </w:tc>
      </w:tr>
    </w:tbl>
    <w:p w:rsidR="00816CAD" w:rsidRPr="00AF6F42" w:rsidRDefault="00816CAD" w:rsidP="00AF6F42">
      <w:pPr>
        <w:rPr>
          <w:rFonts w:cs="Arial"/>
        </w:rPr>
      </w:pPr>
    </w:p>
    <w:tbl>
      <w:tblPr>
        <w:tblpPr w:leftFromText="180" w:rightFromText="180" w:vertAnchor="text" w:tblpY="1"/>
        <w:tblOverlap w:val="never"/>
        <w:tblW w:w="14471" w:type="dxa"/>
        <w:tblInd w:w="96" w:type="dxa"/>
        <w:tblLayout w:type="fixed"/>
        <w:tblLook w:val="0000"/>
      </w:tblPr>
      <w:tblGrid>
        <w:gridCol w:w="5541"/>
        <w:gridCol w:w="992"/>
        <w:gridCol w:w="992"/>
        <w:gridCol w:w="1985"/>
        <w:gridCol w:w="850"/>
        <w:gridCol w:w="1843"/>
        <w:gridCol w:w="1134"/>
        <w:gridCol w:w="1134"/>
      </w:tblGrid>
      <w:tr w:rsidR="00816CAD" w:rsidRPr="00DA31C7" w:rsidTr="00E152B4">
        <w:trPr>
          <w:trHeight w:val="264"/>
        </w:trPr>
        <w:tc>
          <w:tcPr>
            <w:tcW w:w="144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CAD" w:rsidRPr="00DA31C7" w:rsidRDefault="00816CAD" w:rsidP="00E152B4">
            <w:pPr>
              <w:numPr>
                <w:ilvl w:val="0"/>
                <w:numId w:val="28"/>
              </w:numPr>
              <w:ind w:left="0" w:firstLine="0"/>
              <w:rPr>
                <w:rFonts w:cs="Arial"/>
              </w:rPr>
            </w:pPr>
            <w:r w:rsidRPr="00DA31C7">
              <w:rPr>
                <w:rFonts w:cs="Arial"/>
              </w:rPr>
              <w:t xml:space="preserve">приложение № 8 «Распределение бюджетных ассигнований по разделам, подразделам, целевым статьям (муниципальным программам Александровского сельского поселения), группам </w:t>
            </w:r>
            <w:proofErr w:type="gramStart"/>
            <w:r w:rsidRPr="00DA31C7">
              <w:rPr>
                <w:rFonts w:cs="Arial"/>
              </w:rPr>
              <w:t>видов расходов классификации расходов бюджета Александровского сельского поселения</w:t>
            </w:r>
            <w:proofErr w:type="gramEnd"/>
            <w:r w:rsidRPr="00DA31C7">
              <w:rPr>
                <w:rFonts w:cs="Arial"/>
              </w:rPr>
              <w:t xml:space="preserve"> на 2018 год и на плановый период 2019 и 2020 годов» изложить в следующей редакции: </w:t>
            </w:r>
          </w:p>
          <w:p w:rsidR="00816CAD" w:rsidRPr="00DA31C7" w:rsidRDefault="00816CAD" w:rsidP="00E152B4">
            <w:pPr>
              <w:ind w:firstLine="0"/>
              <w:jc w:val="center"/>
              <w:rPr>
                <w:rFonts w:cs="Arial"/>
              </w:rPr>
            </w:pPr>
            <w:r w:rsidRPr="00DA31C7">
              <w:rPr>
                <w:rFonts w:cs="Arial"/>
              </w:rPr>
              <w:t xml:space="preserve">Распределение бюджетных ассигнований по разделам, подразделам, целевым статьям (муниципальным программам Александровского сельского поселения), группам видов расходов классификации расходов </w:t>
            </w:r>
          </w:p>
          <w:p w:rsidR="00816CAD" w:rsidRPr="00DA31C7" w:rsidRDefault="00816CAD" w:rsidP="00E152B4">
            <w:pPr>
              <w:ind w:firstLine="0"/>
              <w:jc w:val="center"/>
              <w:rPr>
                <w:rFonts w:cs="Arial"/>
              </w:rPr>
            </w:pPr>
            <w:r w:rsidRPr="00DA31C7">
              <w:rPr>
                <w:rFonts w:cs="Arial"/>
              </w:rPr>
              <w:t xml:space="preserve">бюджета Александровского сельского поселения </w:t>
            </w:r>
          </w:p>
          <w:p w:rsidR="00816CAD" w:rsidRPr="00DA31C7" w:rsidRDefault="00816CAD" w:rsidP="00E152B4">
            <w:pPr>
              <w:ind w:firstLine="0"/>
              <w:jc w:val="center"/>
              <w:rPr>
                <w:rFonts w:cs="Arial"/>
              </w:rPr>
            </w:pPr>
            <w:r w:rsidRPr="00DA31C7">
              <w:rPr>
                <w:rFonts w:cs="Arial"/>
              </w:rPr>
              <w:t xml:space="preserve">на 2018 год и на плановый период 2019 и 2020 годов </w:t>
            </w:r>
          </w:p>
        </w:tc>
      </w:tr>
      <w:tr w:rsidR="00816CAD" w:rsidRPr="00DA31C7" w:rsidTr="00E152B4">
        <w:trPr>
          <w:trHeight w:val="901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DA31C7" w:rsidRDefault="00816CAD" w:rsidP="00E152B4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E152B4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E152B4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E152B4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  <w:p w:rsidR="00816CAD" w:rsidRPr="00DA31C7" w:rsidRDefault="00816CAD" w:rsidP="00E152B4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(тыс</w:t>
            </w:r>
            <w:proofErr w:type="gramStart"/>
            <w:r w:rsidRPr="00DA31C7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DA31C7">
              <w:rPr>
                <w:rFonts w:cs="Arial"/>
                <w:bCs/>
                <w:sz w:val="20"/>
                <w:szCs w:val="20"/>
              </w:rPr>
              <w:t>ублей)</w:t>
            </w:r>
          </w:p>
        </w:tc>
      </w:tr>
      <w:tr w:rsidR="00816CAD" w:rsidRPr="00DA31C7" w:rsidTr="00E152B4">
        <w:trPr>
          <w:trHeight w:val="58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A31C7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DA31C7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816CAD" w:rsidRPr="00DA31C7" w:rsidTr="00E152B4">
        <w:trPr>
          <w:trHeight w:val="2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816CAD" w:rsidRPr="00DA31C7" w:rsidTr="00E152B4">
        <w:trPr>
          <w:trHeight w:val="36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567C3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6 </w:t>
            </w:r>
            <w:r w:rsidR="00B11AFD">
              <w:rPr>
                <w:rFonts w:cs="Arial"/>
                <w:bCs/>
                <w:sz w:val="20"/>
                <w:szCs w:val="20"/>
              </w:rPr>
              <w:t>4</w:t>
            </w:r>
            <w:r w:rsidR="00567C3C">
              <w:rPr>
                <w:rFonts w:cs="Arial"/>
                <w:bCs/>
                <w:sz w:val="20"/>
                <w:szCs w:val="20"/>
              </w:rPr>
              <w:t>3</w:t>
            </w:r>
            <w:r w:rsidR="00B11AFD">
              <w:rPr>
                <w:rFonts w:cs="Arial"/>
                <w:bCs/>
                <w:sz w:val="20"/>
                <w:szCs w:val="20"/>
              </w:rPr>
              <w:t>7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4</w:t>
            </w:r>
            <w:r w:rsidR="002541B3">
              <w:rPr>
                <w:rFonts w:cs="Arial"/>
                <w:bCs/>
                <w:sz w:val="20"/>
                <w:szCs w:val="20"/>
              </w:rPr>
              <w:t>03</w:t>
            </w:r>
            <w:r w:rsidR="00A05330">
              <w:rPr>
                <w:rFonts w:cs="Arial"/>
                <w:bCs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6 058,1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5 986,4</w:t>
            </w:r>
          </w:p>
        </w:tc>
      </w:tr>
      <w:tr w:rsidR="00816CAD" w:rsidRPr="00DA31C7" w:rsidTr="00E152B4">
        <w:trPr>
          <w:trHeight w:val="62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E152B4">
            <w:pPr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АДМИНИСТРАЦИЯ АЛЕКСАНДРОВСКОГО СЕЛЬСКОГО ПОСЕЛЕНИЯ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152B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152B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152B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152B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4 </w:t>
            </w:r>
            <w:r w:rsidR="00B11AFD">
              <w:rPr>
                <w:rFonts w:cs="Arial"/>
                <w:bCs/>
                <w:sz w:val="20"/>
                <w:szCs w:val="20"/>
              </w:rPr>
              <w:t>704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  <w:r w:rsidR="002541B3">
              <w:rPr>
                <w:rFonts w:cs="Arial"/>
                <w:bCs/>
                <w:sz w:val="20"/>
                <w:szCs w:val="20"/>
              </w:rPr>
              <w:t>03</w:t>
            </w:r>
            <w:r w:rsidR="00A05330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4 375,1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4 306,4</w:t>
            </w:r>
          </w:p>
        </w:tc>
      </w:tr>
      <w:tr w:rsidR="00816CAD" w:rsidRPr="00DA31C7" w:rsidTr="00E152B4">
        <w:trPr>
          <w:trHeight w:val="42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567C3C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2 </w:t>
            </w:r>
            <w:r w:rsidR="00F30619">
              <w:rPr>
                <w:rFonts w:cs="Arial"/>
                <w:bCs/>
                <w:color w:val="000000"/>
                <w:sz w:val="20"/>
                <w:szCs w:val="20"/>
              </w:rPr>
              <w:t>6</w:t>
            </w:r>
            <w:r w:rsidR="00B908AE"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  <w:r w:rsidR="00567C3C">
              <w:rPr>
                <w:rFonts w:cs="Arial"/>
                <w:bCs/>
                <w:color w:val="000000"/>
                <w:sz w:val="20"/>
                <w:szCs w:val="20"/>
              </w:rPr>
              <w:t>4</w:t>
            </w: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,</w:t>
            </w:r>
            <w:r w:rsidR="00567C3C">
              <w:rPr>
                <w:rFonts w:cs="Arial"/>
                <w:bCs/>
                <w:color w:val="000000"/>
                <w:sz w:val="20"/>
                <w:szCs w:val="20"/>
              </w:rPr>
              <w:t>69235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2529,6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2457,9</w:t>
            </w:r>
          </w:p>
        </w:tc>
      </w:tr>
      <w:tr w:rsidR="00816CAD" w:rsidRPr="00DA31C7" w:rsidTr="00E152B4">
        <w:trPr>
          <w:trHeight w:val="82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DA31C7" w:rsidTr="00E152B4">
        <w:trPr>
          <w:trHeight w:val="83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DA31C7">
              <w:rPr>
                <w:rFonts w:cs="Arial"/>
                <w:sz w:val="20"/>
                <w:szCs w:val="20"/>
              </w:rPr>
              <w:t>Муниципальной</w:t>
            </w:r>
            <w:proofErr w:type="gramEnd"/>
            <w:r w:rsidRPr="00DA31C7">
              <w:rPr>
                <w:rFonts w:cs="Arial"/>
                <w:sz w:val="20"/>
                <w:szCs w:val="20"/>
              </w:rPr>
              <w:t xml:space="preserve">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DA31C7" w:rsidTr="00E152B4">
        <w:trPr>
          <w:trHeight w:val="49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DA31C7" w:rsidTr="00E152B4">
        <w:trPr>
          <w:trHeight w:val="1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Александровского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B11AFD" w:rsidRPr="00DA31C7" w:rsidTr="00E152B4">
        <w:trPr>
          <w:trHeight w:val="45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B11AFD" w:rsidRPr="00DA31C7" w:rsidTr="00E152B4">
        <w:trPr>
          <w:trHeight w:val="178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Default="00B11AFD" w:rsidP="00E152B4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Расходы обеспечение деятельности главы Александровского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DA31C7" w:rsidTr="00E152B4">
        <w:trPr>
          <w:trHeight w:val="10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567C3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</w:t>
            </w:r>
            <w:r w:rsidR="006A34AF">
              <w:rPr>
                <w:rFonts w:cs="Arial"/>
                <w:bCs/>
                <w:sz w:val="20"/>
                <w:szCs w:val="20"/>
              </w:rPr>
              <w:t>5</w:t>
            </w:r>
            <w:r w:rsidR="00567C3C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67C3C">
              <w:rPr>
                <w:rFonts w:cs="Arial"/>
                <w:bCs/>
                <w:sz w:val="20"/>
                <w:szCs w:val="20"/>
              </w:rPr>
              <w:t>19235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16CAD" w:rsidRPr="00DA31C7" w:rsidTr="00E152B4">
        <w:trPr>
          <w:trHeight w:val="79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567C3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</w:t>
            </w:r>
            <w:r w:rsidR="002541B3">
              <w:rPr>
                <w:rFonts w:cs="Arial"/>
                <w:bCs/>
                <w:sz w:val="20"/>
                <w:szCs w:val="20"/>
              </w:rPr>
              <w:t>5</w:t>
            </w:r>
            <w:r w:rsidR="00567C3C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67C3C">
              <w:rPr>
                <w:rFonts w:cs="Arial"/>
                <w:bCs/>
                <w:sz w:val="20"/>
                <w:szCs w:val="20"/>
              </w:rPr>
              <w:t>19235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16CAD" w:rsidRPr="00DA31C7" w:rsidTr="00E152B4">
        <w:trPr>
          <w:trHeight w:val="56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567C3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</w:t>
            </w:r>
            <w:r w:rsidR="006A34AF">
              <w:rPr>
                <w:rFonts w:cs="Arial"/>
                <w:bCs/>
                <w:sz w:val="20"/>
                <w:szCs w:val="20"/>
              </w:rPr>
              <w:t>5</w:t>
            </w:r>
            <w:r w:rsidR="00567C3C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67C3C">
              <w:rPr>
                <w:rFonts w:cs="Arial"/>
                <w:bCs/>
                <w:sz w:val="20"/>
                <w:szCs w:val="20"/>
              </w:rPr>
              <w:t>19235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16CAD" w:rsidRPr="00DA31C7" w:rsidTr="00E152B4">
        <w:trPr>
          <w:trHeight w:val="84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Александровского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567C3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</w:t>
            </w:r>
            <w:r w:rsidR="006A34AF">
              <w:rPr>
                <w:rFonts w:cs="Arial"/>
                <w:bCs/>
                <w:sz w:val="20"/>
                <w:szCs w:val="20"/>
              </w:rPr>
              <w:t>5</w:t>
            </w:r>
            <w:r w:rsidR="00567C3C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67C3C">
              <w:rPr>
                <w:rFonts w:cs="Arial"/>
                <w:bCs/>
                <w:sz w:val="20"/>
                <w:szCs w:val="20"/>
              </w:rPr>
              <w:t>19235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6E3162" w:rsidRPr="00DA31C7" w:rsidTr="00E152B4">
        <w:trPr>
          <w:trHeight w:val="169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Default="006E3162" w:rsidP="00E152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</w:t>
            </w:r>
            <w:r w:rsidRPr="005A5EF7">
              <w:rPr>
                <w:rFonts w:cs="Arial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34AF" w:rsidRPr="00DA31C7" w:rsidTr="00E152B4">
        <w:trPr>
          <w:trHeight w:val="150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Default="006A34AF" w:rsidP="00E152B4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Александровского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</w:tr>
      <w:tr w:rsidR="00B11AFD" w:rsidRPr="00DA31C7" w:rsidTr="00E152B4">
        <w:trPr>
          <w:trHeight w:val="3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B11AFD" w:rsidRPr="00DA31C7" w:rsidTr="00E152B4">
        <w:trPr>
          <w:trHeight w:val="104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Default="00B11AFD" w:rsidP="00E152B4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  Расходы на обеспечение функций органов местного самоуправления Александровского сельского поселения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Default="00B11AFD" w:rsidP="00C2299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  <w:r w:rsidR="00C22995">
              <w:rPr>
                <w:rFonts w:cs="Arial"/>
                <w:sz w:val="20"/>
                <w:szCs w:val="20"/>
              </w:rPr>
              <w:t>2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C22995">
              <w:rPr>
                <w:rFonts w:cs="Arial"/>
                <w:sz w:val="20"/>
                <w:szCs w:val="20"/>
              </w:rPr>
              <w:t>12535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428,5</w:t>
            </w:r>
          </w:p>
        </w:tc>
      </w:tr>
      <w:tr w:rsidR="00816CAD" w:rsidRPr="00DA31C7" w:rsidTr="00E152B4">
        <w:trPr>
          <w:trHeight w:val="84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Александровского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2541B3" w:rsidP="00C2299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22995">
              <w:rPr>
                <w:rFonts w:cs="Arial"/>
                <w:sz w:val="20"/>
                <w:szCs w:val="20"/>
              </w:rPr>
              <w:t>5</w:t>
            </w:r>
            <w:r w:rsidR="00816CAD" w:rsidRPr="00DA31C7">
              <w:rPr>
                <w:rFonts w:cs="Arial"/>
                <w:sz w:val="20"/>
                <w:szCs w:val="20"/>
              </w:rPr>
              <w:t>,</w:t>
            </w:r>
            <w:r w:rsidR="00C2299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8,0</w:t>
            </w:r>
          </w:p>
        </w:tc>
      </w:tr>
      <w:tr w:rsidR="00816CAD" w:rsidRPr="00DA31C7" w:rsidTr="00E152B4">
        <w:trPr>
          <w:trHeight w:val="43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B908AE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E152B4">
        <w:trPr>
          <w:trHeight w:val="83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B908AE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E152B4">
        <w:trPr>
          <w:trHeight w:val="55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B908AE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E152B4">
        <w:trPr>
          <w:trHeight w:val="64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 xml:space="preserve">Основное мероприятие «Выполнение других расходных обязательств»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B908AE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3162" w:rsidRPr="00DA31C7" w:rsidTr="00E152B4">
        <w:trPr>
          <w:trHeight w:val="107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Default="006E3162" w:rsidP="00E152B4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Выполнение других расходных обязательств Александровского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B908AE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E152B4">
        <w:trPr>
          <w:trHeight w:val="38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</w:t>
            </w:r>
            <w:r w:rsidR="002059E8">
              <w:rPr>
                <w:rFonts w:cs="Arial"/>
                <w:bCs/>
                <w:sz w:val="20"/>
                <w:szCs w:val="20"/>
              </w:rPr>
              <w:t>5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 w:rsidR="002059E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DA31C7" w:rsidTr="00E152B4">
        <w:trPr>
          <w:trHeight w:val="49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</w:t>
            </w:r>
            <w:r w:rsidR="002059E8">
              <w:rPr>
                <w:rFonts w:cs="Arial"/>
                <w:bCs/>
                <w:sz w:val="20"/>
                <w:szCs w:val="20"/>
              </w:rPr>
              <w:t>5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 w:rsidR="002059E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59E8" w:rsidRPr="00DA31C7" w:rsidTr="00E152B4">
        <w:trPr>
          <w:trHeight w:val="77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E8" w:rsidRPr="00DA31C7" w:rsidRDefault="002059E8" w:rsidP="00E152B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9E8" w:rsidRPr="002059E8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75460"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59E8" w:rsidRPr="00DA31C7" w:rsidTr="00E152B4">
        <w:trPr>
          <w:trHeight w:val="77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E8" w:rsidRDefault="002059E8" w:rsidP="00E152B4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Александровском сельском поселении»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9E8" w:rsidRPr="002059E8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75460"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59E8" w:rsidRPr="00DA31C7" w:rsidTr="00E152B4">
        <w:trPr>
          <w:trHeight w:val="51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Основное мероприятие «Осуществление первичного воинского учета»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E8" w:rsidRPr="002059E8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75460"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11AFD" w:rsidRPr="00DA31C7" w:rsidTr="00E152B4">
        <w:trPr>
          <w:trHeight w:val="27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B11AFD" w:rsidRPr="00DA31C7" w:rsidTr="00E152B4">
        <w:trPr>
          <w:trHeight w:val="168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FD" w:rsidRDefault="00B11AFD" w:rsidP="00E152B4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AFD" w:rsidRPr="00DA31C7" w:rsidRDefault="00B11AFD" w:rsidP="00E152B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  <w:p w:rsidR="00B11AFD" w:rsidRPr="00DA31C7" w:rsidRDefault="00B11AFD" w:rsidP="00E152B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11AFD" w:rsidRPr="00DA31C7" w:rsidRDefault="00B11AFD" w:rsidP="00E152B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11AFD" w:rsidRPr="00DA31C7" w:rsidRDefault="00B11AFD" w:rsidP="00E152B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11AFD" w:rsidRPr="00DA31C7" w:rsidRDefault="00B11AF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816CAD" w:rsidRPr="00DA31C7" w:rsidTr="00E152B4">
        <w:trPr>
          <w:trHeight w:val="90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</w:tr>
      <w:tr w:rsidR="00816CAD" w:rsidRPr="00DA31C7" w:rsidTr="00E152B4">
        <w:trPr>
          <w:trHeight w:val="61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3</w:t>
            </w:r>
            <w:r w:rsidRPr="00DA31C7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</w:tr>
      <w:tr w:rsidR="00816CAD" w:rsidRPr="00DA31C7" w:rsidTr="00E152B4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DA31C7" w:rsidTr="00E152B4">
        <w:trPr>
          <w:trHeight w:val="123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</w:t>
            </w:r>
            <w:r w:rsidR="006E316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6E3162" w:rsidRPr="00DA31C7" w:rsidTr="00E152B4">
        <w:trPr>
          <w:trHeight w:val="62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DA31C7" w:rsidTr="00E152B4">
        <w:trPr>
          <w:trHeight w:val="178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DA31C7" w:rsidTr="00E152B4">
        <w:trPr>
          <w:trHeight w:val="78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E152B4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Субсидии некоммерческим организациям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10 1 02 91440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DA31C7" w:rsidTr="00E152B4">
        <w:trPr>
          <w:trHeight w:val="58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B11AFD" w:rsidRPr="00DA31C7" w:rsidTr="00E152B4">
        <w:trPr>
          <w:trHeight w:val="40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B11AFD" w:rsidRPr="00DA31C7" w:rsidTr="00E152B4">
        <w:trPr>
          <w:trHeight w:val="119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Default="00B11AFD" w:rsidP="00E152B4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152B4">
        <w:trPr>
          <w:trHeight w:val="50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152B4">
        <w:trPr>
          <w:trHeight w:val="113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152B4">
        <w:trPr>
          <w:trHeight w:val="94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10 1 01 91430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152B4">
        <w:trPr>
          <w:trHeight w:val="46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2541B3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871</w:t>
            </w:r>
            <w:r w:rsidR="00816CA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298</w:t>
            </w:r>
            <w:r w:rsidR="00816CAD">
              <w:rPr>
                <w:rFonts w:cs="Arial"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782,8</w:t>
            </w:r>
          </w:p>
        </w:tc>
      </w:tr>
      <w:tr w:rsidR="00816CAD" w:rsidRPr="00DA31C7" w:rsidTr="00E152B4">
        <w:trPr>
          <w:trHeight w:val="40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065F09" w:rsidRPr="00DA31C7" w:rsidTr="00E152B4">
        <w:trPr>
          <w:trHeight w:val="82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E152B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DA31C7" w:rsidTr="00E152B4">
        <w:trPr>
          <w:trHeight w:val="83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акарицидным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обработкам»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DA31C7" w:rsidTr="00E152B4">
        <w:trPr>
          <w:trHeight w:val="56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Дизинсекционные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аскарицидные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обработки»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DA31C7" w:rsidTr="00E152B4">
        <w:trPr>
          <w:trHeight w:val="108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E152B4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Обеспечение проведения мероприятий по дезинсекционным и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акарицидным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обработкам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25 1 01 90320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DA31C7" w:rsidTr="00E152B4">
        <w:trPr>
          <w:trHeight w:val="42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7B3A38" w:rsidRPr="00DA31C7" w:rsidTr="00E152B4">
        <w:trPr>
          <w:trHeight w:val="30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A38" w:rsidRPr="004B15B1" w:rsidRDefault="007B3A38" w:rsidP="00E152B4">
            <w:pPr>
              <w:jc w:val="center"/>
              <w:rPr>
                <w:sz w:val="20"/>
                <w:szCs w:val="20"/>
              </w:rPr>
            </w:pPr>
            <w:r w:rsidRPr="004B15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A38" w:rsidRPr="009842B8" w:rsidRDefault="007B3A38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A38" w:rsidRPr="009842B8" w:rsidRDefault="007B3A38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A38" w:rsidRPr="009842B8" w:rsidRDefault="007B3A38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A38" w:rsidRPr="009842B8" w:rsidRDefault="007B3A38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38" w:rsidRPr="00504653" w:rsidRDefault="007B3A38" w:rsidP="00E152B4">
            <w:pPr>
              <w:ind w:firstLine="0"/>
              <w:jc w:val="center"/>
              <w:rPr>
                <w:sz w:val="20"/>
                <w:szCs w:val="20"/>
              </w:rPr>
            </w:pPr>
            <w:r w:rsidRPr="0050465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A38" w:rsidRPr="00DA31C7" w:rsidRDefault="007B3A3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A38" w:rsidRPr="00DA31C7" w:rsidRDefault="007B3A3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B11AFD" w:rsidRPr="00DA31C7" w:rsidTr="00E152B4">
        <w:trPr>
          <w:trHeight w:val="107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Default="00B11AFD" w:rsidP="00E152B4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 поселения « Дорожная деятельность в отношении автомобильных дорог местного значения в границах населенных пунктов Александровского сельского поселения на 2014 – 2020 годы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DA31C7" w:rsidTr="00E152B4">
        <w:trPr>
          <w:trHeight w:val="55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дорожного хозяйства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DA31C7" w:rsidTr="00E152B4">
        <w:trPr>
          <w:trHeight w:val="125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Александровского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DA31C7" w:rsidTr="00E152B4">
        <w:trPr>
          <w:trHeight w:val="106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Александровском сельском поселении (Закупка товаров, работ и услуг для государственных (муниципальных</w:t>
            </w:r>
            <w:proofErr w:type="gramStart"/>
            <w:r w:rsidRPr="00DA31C7">
              <w:rPr>
                <w:rFonts w:cs="Arial"/>
                <w:sz w:val="20"/>
                <w:szCs w:val="20"/>
              </w:rPr>
              <w:t>)н</w:t>
            </w:r>
            <w:proofErr w:type="gramEnd"/>
            <w:r w:rsidRPr="00DA31C7">
              <w:rPr>
                <w:rFonts w:cs="Arial"/>
                <w:sz w:val="20"/>
                <w:szCs w:val="20"/>
              </w:rPr>
              <w:t>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16CAD" w:rsidRPr="00DA31C7" w:rsidTr="00E152B4">
        <w:trPr>
          <w:trHeight w:val="22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E152B4">
            <w:pPr>
              <w:rPr>
                <w:bCs/>
                <w:color w:val="000000"/>
                <w:sz w:val="20"/>
                <w:szCs w:val="20"/>
              </w:rPr>
            </w:pPr>
            <w:r w:rsidRPr="002E6276">
              <w:rPr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  <w:p w:rsidR="00504653" w:rsidRPr="002E6276" w:rsidRDefault="00504653" w:rsidP="00E152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9842B8" w:rsidRDefault="002541B3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103</w:t>
            </w:r>
            <w:r w:rsidR="00816CAD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504653" w:rsidRPr="00DA31C7" w:rsidTr="00E152B4">
        <w:trPr>
          <w:trHeight w:val="113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Default="00504653" w:rsidP="00E152B4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2E6276">
              <w:rPr>
                <w:kern w:val="28"/>
                <w:sz w:val="20"/>
                <w:szCs w:val="20"/>
              </w:rPr>
              <w:t>«</w:t>
            </w:r>
            <w:r w:rsidRPr="002E6276">
              <w:rPr>
                <w:sz w:val="20"/>
                <w:szCs w:val="20"/>
              </w:rPr>
              <w:t xml:space="preserve">Обеспечение доступным и комфортным жильем и коммунальными услугами населения Александровского сельского поселения Россошанского муниципального района Воронежской области»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9842B8" w:rsidRDefault="00504653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9842B8" w:rsidRDefault="00504653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9842B8" w:rsidRDefault="00504653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9842B8" w:rsidRDefault="00504653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9842B8" w:rsidRDefault="002541B3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="0050465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DA31C7" w:rsidRDefault="00504653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DA31C7" w:rsidRDefault="00504653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E152B4">
        <w:trPr>
          <w:trHeight w:val="2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E152B4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Подпрограмма  «Развитие градостроительной деятельности Александровского сельского поселения»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F3AE5" w:rsidP="00E152B4">
            <w:pPr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="00816CAD" w:rsidRPr="003C47A0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E152B4">
        <w:trPr>
          <w:trHeight w:val="25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E152B4">
            <w:pPr>
              <w:ind w:firstLine="0"/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Основное мероприятие « Регулирование вопросов административно-территориального устройства»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F3AE5" w:rsidP="00E152B4">
            <w:pPr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="00816CAD" w:rsidRPr="003C47A0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F3AE5" w:rsidRPr="00DA31C7" w:rsidTr="00E152B4">
        <w:trPr>
          <w:trHeight w:val="41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411CD5" w:rsidRDefault="008F3AE5" w:rsidP="00E152B4">
            <w:pPr>
              <w:rPr>
                <w:sz w:val="20"/>
                <w:szCs w:val="20"/>
              </w:rPr>
            </w:pPr>
            <w:r w:rsidRPr="00411CD5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</w:t>
            </w:r>
            <w:proofErr w:type="gramStart"/>
            <w:r w:rsidRPr="00411CD5">
              <w:rPr>
                <w:sz w:val="20"/>
                <w:szCs w:val="20"/>
              </w:rPr>
              <w:t>)н</w:t>
            </w:r>
            <w:proofErr w:type="gramEnd"/>
            <w:r w:rsidRPr="00411CD5">
              <w:rPr>
                <w:sz w:val="20"/>
                <w:szCs w:val="20"/>
              </w:rPr>
              <w:t>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411CD5" w:rsidRDefault="008F3AE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11CD5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411CD5" w:rsidRDefault="008F3AE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11CD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411CD5" w:rsidRDefault="008F3AE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11CD5">
              <w:rPr>
                <w:rFonts w:cs="Arial"/>
                <w:sz w:val="20"/>
                <w:szCs w:val="20"/>
              </w:rPr>
              <w:t>05 1 02 78460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411CD5" w:rsidRDefault="008F3AE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11CD5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E5" w:rsidRPr="00411CD5" w:rsidRDefault="008F3AE5" w:rsidP="00E152B4">
            <w:pPr>
              <w:ind w:firstLine="0"/>
              <w:jc w:val="center"/>
            </w:pPr>
            <w:r w:rsidRPr="00411CD5">
              <w:rPr>
                <w:rFonts w:cs="Arial"/>
                <w:sz w:val="20"/>
                <w:szCs w:val="20"/>
              </w:rPr>
              <w:t>84,526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DA31C7" w:rsidRDefault="008F3AE5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DA31C7" w:rsidRDefault="008F3AE5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F3AE5" w:rsidRPr="00DA31C7" w:rsidTr="00E152B4">
        <w:trPr>
          <w:trHeight w:val="7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Default="008F3AE5" w:rsidP="00E152B4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9842B8" w:rsidRDefault="008F3AE5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9842B8" w:rsidRDefault="008F3AE5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9842B8" w:rsidRDefault="008F3AE5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05 1 02 90850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9842B8" w:rsidRDefault="008F3AE5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E5" w:rsidRDefault="008F3AE5" w:rsidP="00E152B4">
            <w:pPr>
              <w:ind w:firstLine="0"/>
              <w:jc w:val="center"/>
            </w:pPr>
            <w:r w:rsidRPr="003C47A0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DA31C7" w:rsidRDefault="008F3AE5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DA31C7" w:rsidRDefault="008F3AE5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E152B4">
        <w:trPr>
          <w:trHeight w:val="48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E152B4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2E6276">
              <w:rPr>
                <w:kern w:val="28"/>
                <w:sz w:val="20"/>
                <w:szCs w:val="20"/>
              </w:rPr>
              <w:t>«</w:t>
            </w:r>
            <w:r w:rsidRPr="009554DC">
              <w:rPr>
                <w:rFonts w:cs="Arial"/>
                <w:sz w:val="20"/>
                <w:szCs w:val="20"/>
              </w:rPr>
              <w:t>Формирование современной городской среды</w:t>
            </w:r>
            <w:r w:rsidRPr="009554DC">
              <w:rPr>
                <w:rFonts w:cs="Arial"/>
                <w:bCs/>
                <w:kern w:val="28"/>
                <w:sz w:val="20"/>
                <w:szCs w:val="20"/>
              </w:rPr>
              <w:t xml:space="preserve"> на 2018 – 2022 годы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94B53" w:rsidRPr="00DA31C7" w:rsidTr="00E152B4">
        <w:trPr>
          <w:trHeight w:val="33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DA31C7" w:rsidRDefault="00894B53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DA31C7" w:rsidRDefault="00894B53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DA31C7" w:rsidRDefault="00894B53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DA31C7" w:rsidRDefault="00894B53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DA31C7" w:rsidRDefault="00894B53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DA31C7" w:rsidRDefault="00894B53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DA31C7" w:rsidRDefault="00894B53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DA31C7" w:rsidRDefault="00894B53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894B53" w:rsidRPr="00DA31C7" w:rsidTr="00E152B4">
        <w:trPr>
          <w:trHeight w:val="57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Default="00894B53" w:rsidP="00E152B4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Подпрограмма  «</w:t>
            </w:r>
            <w:r>
              <w:rPr>
                <w:sz w:val="20"/>
                <w:szCs w:val="20"/>
              </w:rPr>
              <w:t>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9842B8" w:rsidRDefault="00894B53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94B53" w:rsidRPr="009842B8" w:rsidRDefault="00894B53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9842B8" w:rsidRDefault="00894B53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94B53" w:rsidRPr="009842B8" w:rsidRDefault="00894B53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9842B8" w:rsidRDefault="00894B53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94B53" w:rsidRPr="009842B8" w:rsidRDefault="00894B53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9842B8" w:rsidRDefault="00894B53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Default="00894B53" w:rsidP="00E152B4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9842B8" w:rsidRDefault="00894B53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94B53" w:rsidRPr="009842B8" w:rsidRDefault="00894B53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9842B8" w:rsidRDefault="00894B53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94B53" w:rsidRPr="009842B8" w:rsidRDefault="00894B53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816CAD" w:rsidRPr="00DA31C7" w:rsidTr="00E152B4">
        <w:trPr>
          <w:trHeight w:val="27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E152B4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 xml:space="preserve"> 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E152B4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E152B4">
        <w:trPr>
          <w:trHeight w:val="37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E152B4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 xml:space="preserve">благоустройству мест массового отдыха населения </w:t>
            </w:r>
            <w:r w:rsidRPr="002E6276">
              <w:rPr>
                <w:sz w:val="20"/>
                <w:szCs w:val="20"/>
              </w:rPr>
              <w:t>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98520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E152B4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E152B4">
        <w:trPr>
          <w:trHeight w:val="25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E152B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220048" w:rsidP="00C2299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CE4BD4">
              <w:rPr>
                <w:rFonts w:cs="Arial"/>
                <w:bCs/>
                <w:sz w:val="20"/>
                <w:szCs w:val="20"/>
              </w:rPr>
              <w:t>6</w:t>
            </w:r>
            <w:r w:rsidR="00C22995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C22995">
              <w:rPr>
                <w:rFonts w:cs="Arial"/>
                <w:bCs/>
                <w:sz w:val="20"/>
                <w:szCs w:val="20"/>
              </w:rPr>
              <w:t>01281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68,6</w:t>
            </w:r>
          </w:p>
        </w:tc>
      </w:tr>
      <w:tr w:rsidR="00816CAD" w:rsidRPr="00DA31C7" w:rsidTr="00E152B4">
        <w:trPr>
          <w:trHeight w:val="31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E152B4">
        <w:trPr>
          <w:trHeight w:val="9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E152B4">
        <w:trPr>
          <w:trHeight w:val="97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Александровского сельского поселения Россошанского муниципального района Воронежской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220048" w:rsidRPr="00DA31C7" w:rsidTr="00E152B4">
        <w:trPr>
          <w:trHeight w:val="59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Default="00220048" w:rsidP="00E152B4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E152B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E152B4">
        <w:trPr>
          <w:trHeight w:val="115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05 2 01 96010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E152B4">
        <w:trPr>
          <w:trHeight w:val="41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E152B4">
        <w:trPr>
          <w:trHeight w:val="101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E152B4">
        <w:trPr>
          <w:trHeight w:val="75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Александровского сельского поселения»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4BD4" w:rsidRPr="00DA31C7" w:rsidTr="00E152B4">
        <w:trPr>
          <w:trHeight w:val="37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CE4BD4" w:rsidRPr="00DA31C7" w:rsidTr="00E152B4">
        <w:trPr>
          <w:trHeight w:val="53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Default="00CE4BD4" w:rsidP="00E152B4">
            <w:pPr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 xml:space="preserve"> Содержание и модернизация  жилищно-коммунального комплекса»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CE4BD4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CE4BD4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E4BD4">
              <w:rPr>
                <w:rFonts w:cs="Arial"/>
                <w:sz w:val="20"/>
                <w:szCs w:val="20"/>
              </w:rPr>
              <w:t>10,75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CE4BD4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E4BD4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CE4BD4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E152B4">
        <w:trPr>
          <w:trHeight w:val="67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A31C7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E152B4">
        <w:trPr>
          <w:trHeight w:val="391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CE4BD4" w:rsidP="00C2299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  <w:r w:rsidR="00C22995">
              <w:rPr>
                <w:rFonts w:cs="Arial"/>
                <w:bCs/>
                <w:sz w:val="20"/>
                <w:szCs w:val="20"/>
              </w:rPr>
              <w:t>2</w:t>
            </w:r>
            <w:r w:rsidR="00C17B35">
              <w:rPr>
                <w:rFonts w:cs="Arial"/>
                <w:bCs/>
                <w:sz w:val="20"/>
                <w:szCs w:val="20"/>
              </w:rPr>
              <w:t>,</w:t>
            </w:r>
            <w:r w:rsidR="00C22995">
              <w:rPr>
                <w:rFonts w:cs="Arial"/>
                <w:bCs/>
                <w:sz w:val="20"/>
                <w:szCs w:val="20"/>
              </w:rPr>
              <w:t>26281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16CAD" w:rsidRPr="00DA31C7" w:rsidTr="00E152B4">
        <w:trPr>
          <w:trHeight w:val="26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«Благоустройство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C22995" w:rsidP="00C2299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99</w:t>
            </w:r>
            <w:r w:rsidR="00C17B35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26281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16CAD" w:rsidRPr="00DA31C7" w:rsidTr="00E152B4">
        <w:trPr>
          <w:trHeight w:val="26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F3AE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DA31C7" w:rsidTr="00E152B4">
        <w:trPr>
          <w:trHeight w:val="2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F3AE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DA31C7" w:rsidTr="00E152B4">
        <w:trPr>
          <w:trHeight w:val="2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F3AE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DA31C7" w:rsidTr="00E152B4">
        <w:trPr>
          <w:trHeight w:val="24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Подпрограмма «Организация и содержание мест захоронения»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C2299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DA31C7" w:rsidTr="00E152B4">
        <w:trPr>
          <w:trHeight w:val="40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C2299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B96A2F" w:rsidRPr="00DA31C7" w:rsidTr="00E152B4">
        <w:trPr>
          <w:trHeight w:val="68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2F" w:rsidRDefault="00B96A2F" w:rsidP="00E152B4">
            <w:pPr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C2299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DA31C7" w:rsidTr="00E152B4">
        <w:trPr>
          <w:trHeight w:val="54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B96A2F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25,06281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152B4">
        <w:trPr>
          <w:trHeight w:val="56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Благоустройство территории Александровского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B96A2F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25,06281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152B4">
        <w:trPr>
          <w:trHeight w:val="84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B96A2F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19,44621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D81B54" w:rsidRPr="00DA31C7" w:rsidTr="00E152B4">
        <w:trPr>
          <w:trHeight w:val="971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E152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</w:t>
            </w:r>
            <w:r>
              <w:rPr>
                <w:rFonts w:cs="Arial"/>
                <w:color w:val="000000"/>
                <w:sz w:val="20"/>
                <w:szCs w:val="20"/>
              </w:rPr>
              <w:t>на организацию проведения оплачиваемых общественных работ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</w:rPr>
              <w:t>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Default="00D81B5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81B54" w:rsidRPr="00DA31C7" w:rsidRDefault="00D81B5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5,61660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4BD4" w:rsidRPr="00DA31C7" w:rsidTr="00E152B4">
        <w:trPr>
          <w:trHeight w:val="41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B26215" w:rsidRPr="00DA31C7" w:rsidTr="00E152B4">
        <w:trPr>
          <w:trHeight w:val="121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Default="00B26215" w:rsidP="00E152B4">
            <w:pPr>
              <w:rPr>
                <w:rFonts w:cs="Arial"/>
                <w:color w:val="000000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Муниципальная программа Александровского сельского поселения «Энергосбережение и повышение энергетической эффективности в Александровском сельском поселении Россошанского муниципального района Воронежской области 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5A5EF7" w:rsidRDefault="00B2621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5A5EF7" w:rsidRDefault="00B2621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5A5EF7" w:rsidRDefault="00B2621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 xml:space="preserve"> 0</w:t>
            </w:r>
            <w:r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6215" w:rsidRPr="00DA31C7" w:rsidTr="00E152B4">
        <w:trPr>
          <w:trHeight w:val="83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Default="00B26215" w:rsidP="00E152B4">
            <w:pPr>
              <w:ind w:firstLine="0"/>
              <w:rPr>
                <w:sz w:val="20"/>
                <w:szCs w:val="20"/>
              </w:rPr>
            </w:pPr>
          </w:p>
          <w:p w:rsidR="00B26215" w:rsidRDefault="00B26215" w:rsidP="00E152B4">
            <w:pPr>
              <w:rPr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Основное мероприятие «</w:t>
            </w:r>
            <w:r w:rsidRPr="0030196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  <w:r w:rsidRPr="0030196B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5A5EF7" w:rsidRDefault="00B2621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5A5EF7" w:rsidRDefault="00B2621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5A5EF7" w:rsidRDefault="00B2621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</w:t>
            </w:r>
            <w:r w:rsidRPr="005A5EF7">
              <w:rPr>
                <w:rFonts w:cs="Arial"/>
                <w:sz w:val="20"/>
                <w:szCs w:val="20"/>
              </w:rPr>
              <w:t xml:space="preserve"> 0</w:t>
            </w:r>
            <w:r>
              <w:rPr>
                <w:rFonts w:cs="Arial"/>
                <w:sz w:val="20"/>
                <w:szCs w:val="20"/>
              </w:rPr>
              <w:t>2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Default="00B26215" w:rsidP="00E152B4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E152B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E152B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6215" w:rsidRPr="00DA31C7" w:rsidTr="00E152B4">
        <w:trPr>
          <w:trHeight w:val="104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30196B" w:rsidRDefault="00B26215" w:rsidP="00E152B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30196B">
              <w:rPr>
                <w:sz w:val="20"/>
                <w:szCs w:val="20"/>
              </w:rPr>
              <w:t>Расходы за счет субсидий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5A5EF7" w:rsidRDefault="00B2621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5A5EF7" w:rsidRDefault="00B2621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5A5EF7" w:rsidRDefault="00B2621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</w:t>
            </w:r>
            <w:r w:rsidRPr="005A5EF7">
              <w:rPr>
                <w:rFonts w:cs="Arial"/>
                <w:sz w:val="20"/>
                <w:szCs w:val="20"/>
              </w:rPr>
              <w:t xml:space="preserve"> 0</w:t>
            </w:r>
            <w:r>
              <w:rPr>
                <w:rFonts w:cs="Arial"/>
                <w:sz w:val="20"/>
                <w:szCs w:val="20"/>
              </w:rPr>
              <w:t>2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78670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Default="00B26215" w:rsidP="00E152B4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E152B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E152B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4BD4" w:rsidRPr="00DA31C7" w:rsidTr="00E152B4">
        <w:trPr>
          <w:trHeight w:val="100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Default="00CE4BD4" w:rsidP="00E152B4">
            <w:pPr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«АЛЕКСАНДРОВСКИЙ КУЛЬТУРНО-ДОСУГОВЫЙ ЦЕНТР»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C2299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1 7</w:t>
            </w:r>
            <w:r w:rsidR="00C2299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DA31C7" w:rsidTr="00E152B4">
        <w:trPr>
          <w:trHeight w:val="10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C2299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 7</w:t>
            </w:r>
            <w:r w:rsidR="00C22995">
              <w:rPr>
                <w:rFonts w:cs="Arial"/>
                <w:sz w:val="20"/>
                <w:szCs w:val="20"/>
              </w:rPr>
              <w:t>3</w:t>
            </w:r>
            <w:r w:rsidR="00411CD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DA31C7" w:rsidTr="00E152B4">
        <w:trPr>
          <w:trHeight w:val="321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C2299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7</w:t>
            </w:r>
            <w:r w:rsidR="00C22995">
              <w:rPr>
                <w:rFonts w:cs="Arial"/>
                <w:sz w:val="20"/>
                <w:szCs w:val="20"/>
              </w:rPr>
              <w:t>3</w:t>
            </w:r>
            <w:r w:rsidR="00411CD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DA31C7" w:rsidTr="00E152B4">
        <w:trPr>
          <w:trHeight w:val="5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C2299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7</w:t>
            </w:r>
            <w:r w:rsidR="00C22995">
              <w:rPr>
                <w:rFonts w:cs="Arial"/>
                <w:sz w:val="20"/>
                <w:szCs w:val="20"/>
              </w:rPr>
              <w:t>3</w:t>
            </w:r>
            <w:r w:rsidR="00411CD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DA31C7" w:rsidTr="00E152B4">
        <w:trPr>
          <w:trHeight w:val="55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Подпрограммы «Развитие культуры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C2299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7</w:t>
            </w:r>
            <w:r w:rsidR="00C22995">
              <w:rPr>
                <w:rFonts w:cs="Arial"/>
                <w:sz w:val="20"/>
                <w:szCs w:val="20"/>
              </w:rPr>
              <w:t>3</w:t>
            </w:r>
            <w:r w:rsidR="00411CD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DA31C7" w:rsidTr="00E152B4">
        <w:trPr>
          <w:trHeight w:val="80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DA31C7">
              <w:rPr>
                <w:rFonts w:cs="Arial"/>
                <w:b w:val="0"/>
              </w:rPr>
              <w:t xml:space="preserve">Основное мероприятие «Финансовое обеспечение деятельности МКУК «Александровский </w:t>
            </w:r>
            <w:proofErr w:type="spellStart"/>
            <w:r w:rsidRPr="00DA31C7">
              <w:rPr>
                <w:rFonts w:cs="Arial"/>
                <w:b w:val="0"/>
              </w:rPr>
              <w:t>культурно-досуговый</w:t>
            </w:r>
            <w:proofErr w:type="spellEnd"/>
            <w:r w:rsidRPr="00DA31C7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C2299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4</w:t>
            </w:r>
            <w:r w:rsidR="00C22995">
              <w:rPr>
                <w:rFonts w:cs="Arial"/>
                <w:sz w:val="20"/>
                <w:szCs w:val="20"/>
              </w:rPr>
              <w:t>3</w:t>
            </w:r>
            <w:r w:rsidR="00411CD5">
              <w:rPr>
                <w:rFonts w:cs="Arial"/>
                <w:sz w:val="20"/>
                <w:szCs w:val="20"/>
              </w:rPr>
              <w:t>3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1 383,7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1 382,7</w:t>
            </w:r>
          </w:p>
        </w:tc>
      </w:tr>
      <w:tr w:rsidR="00816CAD" w:rsidRPr="00DA31C7" w:rsidTr="00E152B4">
        <w:trPr>
          <w:trHeight w:val="1511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A31C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C2299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  <w:r w:rsidR="00C22995">
              <w:rPr>
                <w:rFonts w:cs="Arial"/>
                <w:sz w:val="20"/>
                <w:szCs w:val="20"/>
              </w:rPr>
              <w:t>9</w:t>
            </w:r>
            <w:r w:rsidRPr="00DA31C7">
              <w:rPr>
                <w:rFonts w:cs="Arial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993,7</w:t>
            </w:r>
          </w:p>
        </w:tc>
      </w:tr>
      <w:tr w:rsidR="00737253" w:rsidRPr="00DA31C7" w:rsidTr="00E152B4">
        <w:trPr>
          <w:trHeight w:val="41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2B4" w:rsidRDefault="00E152B4" w:rsidP="00E152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  <w:p w:rsidR="00737253" w:rsidRDefault="00737253" w:rsidP="00E152B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253" w:rsidRPr="00DA31C7" w:rsidRDefault="00E152B4" w:rsidP="00E152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253" w:rsidRPr="00DA31C7" w:rsidRDefault="00E152B4" w:rsidP="00E152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253" w:rsidRPr="00DA31C7" w:rsidRDefault="00E152B4" w:rsidP="00E152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253" w:rsidRPr="00DA31C7" w:rsidRDefault="00E152B4" w:rsidP="00E152B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253" w:rsidRPr="00DA31C7" w:rsidRDefault="00E152B4" w:rsidP="00E152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253" w:rsidRPr="00DA31C7" w:rsidRDefault="00E152B4" w:rsidP="00E152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253" w:rsidRPr="00DA31C7" w:rsidRDefault="00E152B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E152B4" w:rsidRPr="00DA31C7" w:rsidTr="00E152B4">
        <w:trPr>
          <w:trHeight w:val="93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2B4" w:rsidRDefault="00E152B4" w:rsidP="00E152B4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A31C7">
              <w:rPr>
                <w:rFonts w:cs="Arial"/>
                <w:sz w:val="20"/>
                <w:szCs w:val="20"/>
              </w:rPr>
              <w:t xml:space="preserve"> учреждений 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2B4" w:rsidRPr="00DA31C7" w:rsidRDefault="00E152B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2B4" w:rsidRPr="00DA31C7" w:rsidRDefault="00E152B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2B4" w:rsidRPr="00DA31C7" w:rsidRDefault="00E152B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2B4" w:rsidRPr="00E152B4" w:rsidRDefault="00E152B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152B4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2B4" w:rsidRDefault="00E152B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2B4" w:rsidRPr="00DA31C7" w:rsidRDefault="00E152B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2B4" w:rsidRPr="00DA31C7" w:rsidRDefault="00E152B4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389,0</w:t>
            </w:r>
          </w:p>
        </w:tc>
      </w:tr>
      <w:tr w:rsidR="00816CAD" w:rsidRPr="00DA31C7" w:rsidTr="00E152B4">
        <w:trPr>
          <w:trHeight w:val="34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E152B4" w:rsidP="00E152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</w:t>
            </w:r>
            <w:r w:rsidR="00816CAD" w:rsidRPr="005A5EF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</w:t>
            </w:r>
            <w:r w:rsidR="00816CAD">
              <w:rPr>
                <w:rFonts w:cs="Arial"/>
                <w:sz w:val="20"/>
                <w:szCs w:val="20"/>
              </w:rPr>
              <w:t xml:space="preserve"> </w:t>
            </w:r>
            <w:r w:rsidR="00816CAD" w:rsidRPr="00DA31C7">
              <w:rPr>
                <w:rFonts w:cs="Arial"/>
                <w:sz w:val="20"/>
                <w:szCs w:val="20"/>
              </w:rPr>
              <w:t xml:space="preserve"> учреждений</w:t>
            </w:r>
            <w:r w:rsidR="00816CAD" w:rsidRPr="005A5EF7">
              <w:rPr>
                <w:rFonts w:cs="Arial"/>
                <w:sz w:val="20"/>
                <w:szCs w:val="20"/>
              </w:rPr>
              <w:t xml:space="preserve">  «Развитие культуры» </w:t>
            </w:r>
            <w:r w:rsidR="00816CAD" w:rsidRPr="00DA31C7">
              <w:rPr>
                <w:rFonts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DA31C7">
              <w:rPr>
                <w:rFonts w:cs="Arial"/>
                <w:bCs/>
                <w:sz w:val="20"/>
                <w:szCs w:val="20"/>
              </w:rPr>
              <w:t>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737253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E152B4">
        <w:trPr>
          <w:trHeight w:val="4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E152B4">
            <w:pPr>
              <w:rPr>
                <w:rFonts w:cs="Arial"/>
                <w:sz w:val="20"/>
                <w:szCs w:val="20"/>
              </w:rPr>
            </w:pPr>
            <w:r w:rsidRPr="003A6B76">
              <w:rPr>
                <w:rFonts w:cs="Arial"/>
                <w:sz w:val="20"/>
                <w:szCs w:val="20"/>
              </w:rPr>
              <w:t>Резервный фонд правительства Воронежской области на расходы на обеспечение деятельности (оказание услуг) муниципальных  учреждений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11 1 01 </w:t>
            </w:r>
            <w:r>
              <w:rPr>
                <w:rFonts w:cs="Arial"/>
                <w:sz w:val="20"/>
                <w:szCs w:val="20"/>
              </w:rPr>
              <w:t>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5A5EF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E152B4">
        <w:trPr>
          <w:trHeight w:val="49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E152B4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Мероприятия в сфере культуры и кинематографии»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152B4">
        <w:trPr>
          <w:trHeight w:val="2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152B4">
        <w:trPr>
          <w:trHeight w:val="11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B06EC" w:rsidP="00E152B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816CAD" w:rsidRPr="00DA31C7">
              <w:rPr>
                <w:rFonts w:cs="Arial"/>
                <w:sz w:val="20"/>
                <w:szCs w:val="20"/>
              </w:rPr>
              <w:t>Основное мероприятие «</w:t>
            </w:r>
            <w:r w:rsidR="00816CAD" w:rsidRPr="00DA31C7">
              <w:rPr>
                <w:rFonts w:cs="Arial"/>
                <w:bCs/>
                <w:color w:val="000000"/>
                <w:sz w:val="20"/>
                <w:szCs w:val="20"/>
              </w:rPr>
              <w:t>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</w:tr>
      <w:tr w:rsidR="00816CAD" w:rsidRPr="00DA31C7" w:rsidTr="00E152B4">
        <w:trPr>
          <w:trHeight w:val="155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B06EC" w:rsidP="00E152B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816CAD"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="00816CAD" w:rsidRPr="00DA31C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="00816CAD" w:rsidRPr="00DA31C7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</w:tr>
      <w:tr w:rsidR="00816CAD" w:rsidRPr="00DA31C7" w:rsidTr="00E152B4">
        <w:trPr>
          <w:trHeight w:val="34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 учреждений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</w:tr>
      <w:tr w:rsidR="00816CAD" w:rsidRPr="00DA31C7" w:rsidTr="00E152B4">
        <w:trPr>
          <w:trHeight w:val="50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152B4">
        <w:trPr>
          <w:trHeight w:val="44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152B4">
        <w:trPr>
          <w:trHeight w:val="37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152B4">
        <w:trPr>
          <w:trHeight w:val="41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71" w:rsidRDefault="00FF6271" w:rsidP="00E152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1 </w:t>
            </w:r>
          </w:p>
          <w:p w:rsidR="00816CAD" w:rsidRPr="00DA31C7" w:rsidRDefault="00816CAD" w:rsidP="00E152B4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6271" w:rsidP="00E152B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6271" w:rsidP="00E152B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6271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6271" w:rsidP="00E152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6271" w:rsidP="00E152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6271" w:rsidP="00E152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6271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FF6271" w:rsidRPr="00DA31C7" w:rsidTr="00E152B4">
        <w:trPr>
          <w:trHeight w:val="58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71" w:rsidRDefault="00FF6271" w:rsidP="00E152B4">
            <w:pPr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DA31C7">
              <w:rPr>
                <w:rFonts w:cs="Arial"/>
                <w:sz w:val="20"/>
                <w:szCs w:val="20"/>
              </w:rPr>
              <w:t>Александровском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6271" w:rsidRPr="00DA31C7" w:rsidRDefault="00FF6271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6271" w:rsidRPr="00DA31C7" w:rsidRDefault="00FF6271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6271" w:rsidRPr="00FF6271" w:rsidRDefault="00FF6271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F6271">
              <w:rPr>
                <w:rFonts w:cs="Arial"/>
                <w:bCs/>
                <w:sz w:val="20"/>
                <w:szCs w:val="20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6271" w:rsidRPr="00FF6271" w:rsidRDefault="00FF6271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6271" w:rsidRPr="00FF6271" w:rsidRDefault="00FF6271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F6271">
              <w:rPr>
                <w:rFonts w:cs="Arial"/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6271" w:rsidRPr="00FF6271" w:rsidRDefault="00FF6271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F6271">
              <w:rPr>
                <w:rFonts w:cs="Arial"/>
                <w:bCs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6271" w:rsidRPr="00FF6271" w:rsidRDefault="00FF6271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F6271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E152B4">
        <w:trPr>
          <w:trHeight w:val="43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E152B4" w:rsidP="00E152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</w:t>
            </w:r>
            <w:r w:rsidR="00816CAD" w:rsidRPr="00DA31C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="00816CAD" w:rsidRPr="00DA31C7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152B4">
        <w:trPr>
          <w:trHeight w:val="85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E152B4" w:rsidP="00E152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</w:t>
            </w:r>
            <w:r w:rsidR="00816CAD"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="00816CAD"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7,0</w:t>
            </w:r>
          </w:p>
        </w:tc>
      </w:tr>
      <w:tr w:rsidR="00816CAD" w:rsidRPr="00DA31C7" w:rsidTr="00E152B4">
        <w:trPr>
          <w:trHeight w:val="24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E152B4" w:rsidP="00E152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</w:t>
            </w:r>
            <w:r w:rsidR="00816CAD"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="00816CAD" w:rsidRPr="00DA31C7">
              <w:rPr>
                <w:rFonts w:cs="Arial"/>
                <w:sz w:val="20"/>
                <w:szCs w:val="20"/>
              </w:rPr>
              <w:t xml:space="preserve">(Иные бюджетные ассигнования)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152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</w:tr>
    </w:tbl>
    <w:p w:rsidR="00816CAD" w:rsidRDefault="00816CAD" w:rsidP="00DA31C7">
      <w:pPr>
        <w:ind w:firstLine="709"/>
        <w:rPr>
          <w:rFonts w:cs="Arial"/>
        </w:rPr>
      </w:pPr>
    </w:p>
    <w:p w:rsidR="00816CAD" w:rsidRDefault="00816CAD" w:rsidP="00DA31C7">
      <w:pPr>
        <w:ind w:firstLine="709"/>
        <w:rPr>
          <w:rFonts w:cs="Arial"/>
        </w:rPr>
      </w:pPr>
    </w:p>
    <w:p w:rsidR="00816CAD" w:rsidRPr="00AF6F42" w:rsidRDefault="00816CAD" w:rsidP="00DA31C7">
      <w:pPr>
        <w:ind w:firstLine="709"/>
        <w:rPr>
          <w:rFonts w:cs="Arial"/>
        </w:rPr>
      </w:pPr>
      <w:r w:rsidRPr="00AF6F42">
        <w:rPr>
          <w:rFonts w:cs="Arial"/>
        </w:rPr>
        <w:t>6)приложение № 9 «</w:t>
      </w:r>
      <w:r w:rsidRPr="00AF6F42">
        <w:rPr>
          <w:rFonts w:cs="Arial"/>
          <w:bCs/>
        </w:rPr>
        <w:t>Распределение бюджетных ассигнований по целевым статьям (муниципальным программам Александровского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  <w:r w:rsidRPr="00AF6F42">
        <w:rPr>
          <w:rFonts w:cs="Arial"/>
        </w:rPr>
        <w:t>» изложить в следующей редакции:</w:t>
      </w:r>
    </w:p>
    <w:p w:rsidR="00816CAD" w:rsidRDefault="00816CAD" w:rsidP="00AF6F42">
      <w:pPr>
        <w:pStyle w:val="a4"/>
        <w:tabs>
          <w:tab w:val="left" w:pos="7125"/>
        </w:tabs>
        <w:ind w:firstLine="0"/>
        <w:rPr>
          <w:rFonts w:cs="Arial"/>
          <w:sz w:val="24"/>
        </w:rPr>
      </w:pPr>
    </w:p>
    <w:p w:rsidR="00816CAD" w:rsidRPr="00AF6F42" w:rsidRDefault="00816CAD" w:rsidP="00AF6F42">
      <w:pPr>
        <w:pStyle w:val="a4"/>
        <w:tabs>
          <w:tab w:val="left" w:pos="7125"/>
        </w:tabs>
        <w:ind w:firstLine="0"/>
        <w:rPr>
          <w:rFonts w:cs="Arial"/>
          <w:sz w:val="24"/>
        </w:rPr>
      </w:pPr>
    </w:p>
    <w:p w:rsidR="00816CAD" w:rsidRPr="0061236C" w:rsidRDefault="00816CAD" w:rsidP="0061236C">
      <w:pPr>
        <w:jc w:val="center"/>
        <w:rPr>
          <w:rFonts w:cs="Arial"/>
          <w:bCs/>
          <w:sz w:val="20"/>
          <w:szCs w:val="20"/>
        </w:rPr>
      </w:pPr>
      <w:r w:rsidRPr="0061236C">
        <w:rPr>
          <w:rFonts w:cs="Arial"/>
          <w:bCs/>
          <w:sz w:val="20"/>
          <w:szCs w:val="20"/>
        </w:rPr>
        <w:t>Распределение бюджетных ассигнований по целевым статьям (муниципальным программам Александровского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</w:p>
    <w:p w:rsidR="00816CAD" w:rsidRPr="0061236C" w:rsidRDefault="00816CAD" w:rsidP="0061236C">
      <w:pPr>
        <w:jc w:val="right"/>
        <w:rPr>
          <w:rFonts w:cs="Arial"/>
          <w:bCs/>
          <w:sz w:val="20"/>
          <w:szCs w:val="20"/>
        </w:rPr>
      </w:pPr>
      <w:r w:rsidRPr="0061236C">
        <w:rPr>
          <w:rFonts w:cs="Arial"/>
          <w:bCs/>
          <w:sz w:val="20"/>
          <w:szCs w:val="20"/>
        </w:rPr>
        <w:t>(тыс</w:t>
      </w:r>
      <w:proofErr w:type="gramStart"/>
      <w:r w:rsidRPr="0061236C">
        <w:rPr>
          <w:rFonts w:cs="Arial"/>
          <w:bCs/>
          <w:sz w:val="20"/>
          <w:szCs w:val="20"/>
        </w:rPr>
        <w:t>.р</w:t>
      </w:r>
      <w:proofErr w:type="gramEnd"/>
      <w:r w:rsidRPr="0061236C">
        <w:rPr>
          <w:rFonts w:cs="Arial"/>
          <w:bCs/>
          <w:sz w:val="20"/>
          <w:szCs w:val="20"/>
        </w:rPr>
        <w:t>ублей)</w:t>
      </w:r>
    </w:p>
    <w:tbl>
      <w:tblPr>
        <w:tblpPr w:leftFromText="180" w:rightFromText="180" w:vertAnchor="text" w:tblpX="-34" w:tblpY="1"/>
        <w:tblOverlap w:val="never"/>
        <w:tblW w:w="14567" w:type="dxa"/>
        <w:tblLayout w:type="fixed"/>
        <w:tblLook w:val="0000"/>
      </w:tblPr>
      <w:tblGrid>
        <w:gridCol w:w="831"/>
        <w:gridCol w:w="6223"/>
        <w:gridCol w:w="1559"/>
        <w:gridCol w:w="838"/>
        <w:gridCol w:w="660"/>
        <w:gridCol w:w="629"/>
        <w:gridCol w:w="1530"/>
        <w:gridCol w:w="29"/>
        <w:gridCol w:w="1134"/>
        <w:gridCol w:w="1134"/>
      </w:tblGrid>
      <w:tr w:rsidR="00816CAD" w:rsidRPr="00DA31C7" w:rsidTr="00D675A3">
        <w:trPr>
          <w:trHeight w:val="276"/>
        </w:trPr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31C7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DA31C7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DA31C7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DA31C7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816CAD" w:rsidRPr="00DA31C7" w:rsidTr="00D675A3">
        <w:trPr>
          <w:trHeight w:val="395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D675A3">
        <w:trPr>
          <w:trHeight w:val="264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 xml:space="preserve">  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816CAD" w:rsidRPr="00DA31C7" w:rsidTr="00D675A3">
        <w:trPr>
          <w:trHeight w:val="16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ВСЕГО</w:t>
            </w:r>
          </w:p>
          <w:p w:rsidR="00816CAD" w:rsidRPr="00DA31C7" w:rsidRDefault="00816CAD" w:rsidP="00D675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6 </w:t>
            </w:r>
            <w:r w:rsidR="007A6334">
              <w:rPr>
                <w:rFonts w:cs="Arial"/>
                <w:sz w:val="20"/>
                <w:szCs w:val="20"/>
              </w:rPr>
              <w:t>4</w:t>
            </w:r>
            <w:r w:rsidR="00177BD3">
              <w:rPr>
                <w:rFonts w:cs="Arial"/>
                <w:sz w:val="20"/>
                <w:szCs w:val="20"/>
              </w:rPr>
              <w:t>3</w:t>
            </w:r>
            <w:r w:rsidR="00A43E3F">
              <w:rPr>
                <w:rFonts w:cs="Arial"/>
                <w:sz w:val="20"/>
                <w:szCs w:val="20"/>
              </w:rPr>
              <w:t>7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7A6334">
              <w:rPr>
                <w:rFonts w:cs="Arial"/>
                <w:sz w:val="20"/>
                <w:szCs w:val="20"/>
              </w:rPr>
              <w:t>4</w:t>
            </w:r>
            <w:r w:rsidR="00137C8D">
              <w:rPr>
                <w:rFonts w:cs="Arial"/>
                <w:sz w:val="20"/>
                <w:szCs w:val="20"/>
              </w:rPr>
              <w:t>03</w:t>
            </w:r>
            <w:r w:rsidR="00735733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6 058,1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5 986,4</w:t>
            </w:r>
          </w:p>
        </w:tc>
      </w:tr>
      <w:tr w:rsidR="00816CAD" w:rsidRPr="00DA31C7" w:rsidTr="00D675A3">
        <w:trPr>
          <w:trHeight w:val="90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1 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D675A3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EA66E8" w:rsidRDefault="003649DB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</w:t>
            </w:r>
            <w:r w:rsidR="00816CAD" w:rsidRPr="00EA66E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</w:t>
            </w:r>
            <w:r w:rsidR="00816CAD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EA66E8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EA66E8">
              <w:rPr>
                <w:rFonts w:cs="Arial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EA66E8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EA66E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D675A3">
        <w:trPr>
          <w:trHeight w:val="31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D675A3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Подпрограмма  «Развитие градостроительной деятельности Александровского сельского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9842B8" w:rsidRDefault="00816CAD" w:rsidP="00D675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D675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3649DB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99</w:t>
            </w:r>
            <w:r w:rsidR="00816CA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D675A3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D675A3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Основное мероприятие « Регулирование вопросов административно-территориального устройства»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9842B8" w:rsidRDefault="00816CAD" w:rsidP="00D675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3649DB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99</w:t>
            </w:r>
            <w:r w:rsidR="00816CA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D675A3">
        <w:trPr>
          <w:trHeight w:val="30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35733" w:rsidP="00D675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33" w:rsidRDefault="00735733" w:rsidP="00D6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6CAD" w:rsidRPr="002E6276" w:rsidRDefault="00816CAD" w:rsidP="00D67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9842B8" w:rsidRDefault="00735733" w:rsidP="00D675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35733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35733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35733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35733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735733" w:rsidP="00D675A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735733" w:rsidP="00D675A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3649DB" w:rsidRPr="00DA31C7" w:rsidTr="00D675A3">
        <w:trPr>
          <w:trHeight w:val="38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9DB" w:rsidRPr="00DA31C7" w:rsidRDefault="003649DB" w:rsidP="00D67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9DB" w:rsidRDefault="003649DB" w:rsidP="00D675A3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9842B8" w:rsidRDefault="003649DB" w:rsidP="00D675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05 1 02 </w:t>
            </w:r>
            <w:r>
              <w:rPr>
                <w:rFonts w:cs="Arial"/>
                <w:color w:val="000000"/>
                <w:sz w:val="20"/>
                <w:szCs w:val="20"/>
              </w:rPr>
              <w:t>78460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9DB" w:rsidRPr="00DA31C7" w:rsidRDefault="003649DB" w:rsidP="00D675A3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9DB" w:rsidRPr="00DA31C7" w:rsidRDefault="003649DB" w:rsidP="00D675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649DB" w:rsidRPr="00DA31C7" w:rsidTr="00D675A3">
        <w:trPr>
          <w:trHeight w:val="75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9DB" w:rsidRPr="00DA31C7" w:rsidRDefault="003649DB" w:rsidP="00D67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9DB" w:rsidRDefault="003649DB" w:rsidP="00D675A3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9842B8" w:rsidRDefault="003649DB" w:rsidP="00D675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05 1 02 90850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9DB" w:rsidRPr="00DA31C7" w:rsidRDefault="003649DB" w:rsidP="00D675A3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9DB" w:rsidRPr="00DA31C7" w:rsidRDefault="003649DB" w:rsidP="00D675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D675A3">
        <w:trPr>
          <w:trHeight w:val="73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D675A3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Александровского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D675A3">
        <w:trPr>
          <w:trHeight w:val="551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>2</w:t>
            </w:r>
            <w:r w:rsidRPr="00DA31C7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D675A3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05 2 01 96010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D675A3">
        <w:trPr>
          <w:trHeight w:val="75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Мероприятия по обеспечению устойчивого развития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D675A3">
        <w:trPr>
          <w:trHeight w:val="71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«Благоустройство Александровского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35733" w:rsidP="00177BD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="00177BD3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177BD3">
              <w:rPr>
                <w:rFonts w:cs="Arial"/>
                <w:bCs/>
                <w:sz w:val="20"/>
                <w:szCs w:val="20"/>
              </w:rPr>
              <w:t>26281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16CAD" w:rsidRPr="00DA31C7" w:rsidTr="00D675A3">
        <w:trPr>
          <w:trHeight w:val="42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0B402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DA31C7" w:rsidTr="00D675A3">
        <w:trPr>
          <w:trHeight w:val="276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6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0B402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DA31C7" w:rsidTr="00D675A3">
        <w:trPr>
          <w:trHeight w:val="241"/>
        </w:trPr>
        <w:tc>
          <w:tcPr>
            <w:tcW w:w="8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D675A3">
        <w:trPr>
          <w:trHeight w:val="72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DA31C7">
              <w:rPr>
                <w:rFonts w:cs="Arial"/>
                <w:color w:val="000000"/>
                <w:sz w:val="20"/>
                <w:szCs w:val="20"/>
              </w:rPr>
              <w:t>жилищн</w:t>
            </w:r>
            <w:proofErr w:type="gramStart"/>
            <w:r w:rsidRPr="00DA31C7">
              <w:rPr>
                <w:rFonts w:cs="Arial"/>
                <w:color w:val="000000"/>
                <w:sz w:val="20"/>
                <w:szCs w:val="20"/>
              </w:rPr>
              <w:t>о</w:t>
            </w:r>
            <w:proofErr w:type="spellEnd"/>
            <w:r w:rsidRPr="00DA31C7">
              <w:rPr>
                <w:rFonts w:cs="Arial"/>
                <w:color w:val="000000"/>
                <w:sz w:val="20"/>
                <w:szCs w:val="20"/>
              </w:rPr>
              <w:t>-</w:t>
            </w:r>
            <w:proofErr w:type="gramEnd"/>
            <w:r w:rsidR="001C533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DA31C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0B402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DA31C7" w:rsidTr="00D675A3">
        <w:trPr>
          <w:trHeight w:val="27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0B402D" w:rsidP="00177B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177BD3">
              <w:rPr>
                <w:rFonts w:cs="Arial"/>
                <w:sz w:val="20"/>
                <w:szCs w:val="20"/>
              </w:rPr>
              <w:t>4</w:t>
            </w:r>
            <w:r w:rsidR="00735733">
              <w:rPr>
                <w:rFonts w:cs="Arial"/>
                <w:sz w:val="20"/>
                <w:szCs w:val="20"/>
              </w:rPr>
              <w:t>,</w:t>
            </w:r>
            <w:r w:rsidR="00177BD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DA31C7" w:rsidTr="00D675A3">
        <w:trPr>
          <w:trHeight w:val="25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4453F" w:rsidP="00177B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177BD3">
              <w:rPr>
                <w:rFonts w:cs="Arial"/>
                <w:sz w:val="20"/>
                <w:szCs w:val="20"/>
              </w:rPr>
              <w:t>4</w:t>
            </w:r>
            <w:r w:rsidR="00735733">
              <w:rPr>
                <w:rFonts w:cs="Arial"/>
                <w:sz w:val="20"/>
                <w:szCs w:val="20"/>
              </w:rPr>
              <w:t>,</w:t>
            </w:r>
            <w:r w:rsidR="00177BD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DA31C7" w:rsidTr="00D675A3">
        <w:trPr>
          <w:trHeight w:val="5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4453F" w:rsidP="00177B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177BD3">
              <w:rPr>
                <w:rFonts w:cs="Arial"/>
                <w:sz w:val="20"/>
                <w:szCs w:val="20"/>
              </w:rPr>
              <w:t>4</w:t>
            </w:r>
            <w:r w:rsidR="00735733">
              <w:rPr>
                <w:rFonts w:cs="Arial"/>
                <w:sz w:val="20"/>
                <w:szCs w:val="20"/>
              </w:rPr>
              <w:t>,</w:t>
            </w:r>
            <w:r w:rsidR="00177BD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DA31C7" w:rsidTr="00D675A3">
        <w:trPr>
          <w:trHeight w:val="40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35733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25,06281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D675A3">
        <w:trPr>
          <w:trHeight w:val="27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1C5337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1C5337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1C5337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1C5337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1C5337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1C5337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1C5337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1C5337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1C5337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1C5337" w:rsidRPr="00DA31C7" w:rsidTr="00D675A3">
        <w:trPr>
          <w:trHeight w:val="54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37" w:rsidRPr="00DA31C7" w:rsidRDefault="001C5337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37" w:rsidRDefault="001C5337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1C5337" w:rsidRDefault="001C5337" w:rsidP="00D675A3">
            <w:pPr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Благоустройство территории Александровского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37" w:rsidRPr="00DA31C7" w:rsidRDefault="001C5337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37" w:rsidRPr="00DA31C7" w:rsidRDefault="001C5337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37" w:rsidRPr="00DA31C7" w:rsidRDefault="001C5337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37" w:rsidRPr="00DA31C7" w:rsidRDefault="001C5337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337" w:rsidRPr="00DA31C7" w:rsidRDefault="001C5337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25,06281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37" w:rsidRPr="00DA31C7" w:rsidRDefault="001C5337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37" w:rsidRPr="00DA31C7" w:rsidRDefault="001C5337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D675A3">
        <w:trPr>
          <w:trHeight w:val="71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BB6156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19,44621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56CD2" w:rsidRPr="00DA31C7" w:rsidTr="00D675A3">
        <w:trPr>
          <w:trHeight w:val="563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2" w:rsidRPr="00DA31C7" w:rsidRDefault="00956CD2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CD2" w:rsidRPr="00DA31C7" w:rsidRDefault="00956CD2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</w:t>
            </w:r>
            <w:r>
              <w:rPr>
                <w:rFonts w:cs="Arial"/>
                <w:color w:val="000000"/>
                <w:sz w:val="20"/>
                <w:szCs w:val="20"/>
              </w:rPr>
              <w:t>на организацию проведения оплачиваемых общественных работ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D2" w:rsidRPr="00DA31C7" w:rsidRDefault="00956CD2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</w:rPr>
              <w:t>78430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D2" w:rsidRPr="00DA31C7" w:rsidRDefault="00956CD2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D2" w:rsidRPr="00DA31C7" w:rsidRDefault="00956CD2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D2" w:rsidRPr="00DA31C7" w:rsidRDefault="00956CD2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D2" w:rsidRPr="00DA31C7" w:rsidRDefault="00956CD2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5,61660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CD2" w:rsidRPr="00DA31C7" w:rsidRDefault="00956CD2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CD2" w:rsidRPr="00DA31C7" w:rsidRDefault="00956CD2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E57DD" w:rsidRPr="00DA31C7" w:rsidTr="00D675A3">
        <w:trPr>
          <w:trHeight w:val="103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57DD" w:rsidRPr="00DA31C7" w:rsidRDefault="000147F6" w:rsidP="00D675A3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DD" w:rsidRDefault="000E57DD" w:rsidP="00D675A3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Муниципальная программа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DD" w:rsidRPr="00DA31C7" w:rsidRDefault="000E57D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DD" w:rsidRPr="00DA31C7" w:rsidRDefault="000E57D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DD" w:rsidRPr="00DA31C7" w:rsidRDefault="000E57D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DD" w:rsidRPr="00DA31C7" w:rsidRDefault="000E57D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DD" w:rsidRPr="00DA31C7" w:rsidRDefault="000E57D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3</w:t>
            </w:r>
            <w:r w:rsidRPr="00DA31C7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DD" w:rsidRPr="00DA31C7" w:rsidRDefault="000E57D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DD" w:rsidRPr="00DA31C7" w:rsidRDefault="000E57D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</w:tr>
      <w:tr w:rsidR="00816CAD" w:rsidRPr="00DA31C7" w:rsidTr="00D675A3">
        <w:trPr>
          <w:trHeight w:val="65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</w:t>
            </w:r>
            <w:r w:rsidRPr="00DA31C7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</w:tr>
      <w:tr w:rsidR="00816CAD" w:rsidRPr="00DA31C7" w:rsidTr="00D675A3">
        <w:trPr>
          <w:trHeight w:val="98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D675A3">
        <w:trPr>
          <w:trHeight w:val="70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D675A3">
        <w:trPr>
          <w:trHeight w:val="41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3.1.2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DA31C7" w:rsidTr="00D675A3">
        <w:trPr>
          <w:trHeight w:val="70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10 1 02 91440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DA31C7" w:rsidTr="00D675A3">
        <w:trPr>
          <w:trHeight w:val="546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Муниципальная программа Александровского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4D4BC1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7</w:t>
            </w:r>
            <w:r w:rsidR="004D4BC1">
              <w:rPr>
                <w:rFonts w:cs="Arial"/>
                <w:sz w:val="20"/>
                <w:szCs w:val="20"/>
              </w:rPr>
              <w:t>3</w:t>
            </w:r>
            <w:r w:rsidR="002C58F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1 683,0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1 680,0</w:t>
            </w:r>
          </w:p>
        </w:tc>
      </w:tr>
      <w:tr w:rsidR="00816CAD" w:rsidRPr="00DA31C7" w:rsidTr="00D675A3">
        <w:trPr>
          <w:trHeight w:val="541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4.1</w:t>
            </w:r>
          </w:p>
        </w:tc>
        <w:tc>
          <w:tcPr>
            <w:tcW w:w="6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культуры Александровского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4D4BC1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7</w:t>
            </w:r>
            <w:r w:rsidR="004D4BC1">
              <w:rPr>
                <w:rFonts w:cs="Arial"/>
                <w:sz w:val="20"/>
                <w:szCs w:val="20"/>
              </w:rPr>
              <w:t>3</w:t>
            </w:r>
            <w:r w:rsidR="002C58F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1 680,0</w:t>
            </w:r>
          </w:p>
        </w:tc>
      </w:tr>
      <w:tr w:rsidR="00816CAD" w:rsidRPr="00DA31C7" w:rsidTr="00D675A3">
        <w:trPr>
          <w:trHeight w:val="28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9A7FA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Default="009A7FA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9A7FAD" w:rsidP="00D675A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9A7F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9A7F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9A7F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9A7FA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9A7FA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9A7FA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9A7FAD" w:rsidRPr="00DA31C7" w:rsidTr="00D675A3">
        <w:trPr>
          <w:trHeight w:val="85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FAD" w:rsidRPr="00DA31C7" w:rsidRDefault="009A7FAD" w:rsidP="00D675A3">
            <w:pPr>
              <w:ind w:firstLine="142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Default="009A7FAD" w:rsidP="00D675A3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Основное мероприятие «Финансовое обеспечение деятельности МКУК «Александровский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центр»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D675A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4</w:t>
            </w:r>
            <w:r w:rsidR="004D4BC1">
              <w:rPr>
                <w:rFonts w:cs="Arial"/>
                <w:sz w:val="20"/>
                <w:szCs w:val="20"/>
              </w:rPr>
              <w:t>3</w:t>
            </w:r>
            <w:r w:rsidR="002C58F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1 382,7</w:t>
            </w:r>
          </w:p>
        </w:tc>
      </w:tr>
      <w:tr w:rsidR="00816CAD" w:rsidRPr="00DA31C7" w:rsidTr="00D675A3">
        <w:trPr>
          <w:trHeight w:val="41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A31C7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4D4BC1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  <w:r w:rsidR="004D4BC1">
              <w:rPr>
                <w:rFonts w:cs="Arial"/>
                <w:sz w:val="20"/>
                <w:szCs w:val="20"/>
              </w:rPr>
              <w:t>9</w:t>
            </w:r>
            <w:r w:rsidRPr="00DA31C7">
              <w:rPr>
                <w:rFonts w:cs="Arial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993,7</w:t>
            </w:r>
          </w:p>
        </w:tc>
      </w:tr>
      <w:tr w:rsidR="00816CAD" w:rsidRPr="00DA31C7" w:rsidTr="00D675A3">
        <w:trPr>
          <w:trHeight w:val="74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27D3F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2C58F9">
              <w:rPr>
                <w:rFonts w:cs="Arial"/>
                <w:sz w:val="20"/>
                <w:szCs w:val="20"/>
              </w:rPr>
              <w:t>19</w:t>
            </w:r>
            <w:r w:rsidR="009A7FAD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389,0</w:t>
            </w:r>
          </w:p>
        </w:tc>
      </w:tr>
      <w:tr w:rsidR="00816CAD" w:rsidRPr="00DA31C7" w:rsidTr="00D675A3">
        <w:trPr>
          <w:trHeight w:val="61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Pr="00DA31C7">
              <w:rPr>
                <w:rFonts w:cs="Arial"/>
                <w:sz w:val="20"/>
                <w:szCs w:val="20"/>
              </w:rPr>
              <w:t xml:space="preserve"> учреждений</w:t>
            </w:r>
            <w:r w:rsidRPr="005A5EF7">
              <w:rPr>
                <w:rFonts w:cs="Arial"/>
                <w:sz w:val="20"/>
                <w:szCs w:val="20"/>
              </w:rPr>
              <w:t xml:space="preserve"> «Развитие культуры» </w:t>
            </w:r>
            <w:r w:rsidRPr="00DA31C7">
              <w:rPr>
                <w:rFonts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DA31C7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9A7FA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D675A3">
        <w:trPr>
          <w:trHeight w:val="29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75A3">
            <w:pPr>
              <w:rPr>
                <w:rFonts w:cs="Arial"/>
                <w:sz w:val="20"/>
                <w:szCs w:val="20"/>
              </w:rPr>
            </w:pPr>
            <w:r w:rsidRPr="003A6B76">
              <w:rPr>
                <w:rFonts w:cs="Arial"/>
                <w:sz w:val="20"/>
                <w:szCs w:val="20"/>
              </w:rPr>
              <w:t>Резервный фонд правительства Воронежской области на расходы на обеспечение деятельности (оказание услуг) муниципальных  учреждений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D675A3">
            <w:pPr>
              <w:ind w:firstLine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D675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D675A3">
        <w:trPr>
          <w:trHeight w:val="26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«Мероприятия в сфере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D675A3">
        <w:trPr>
          <w:trHeight w:val="851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Мероприятия в сфере культуры и кинематографии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D675A3">
        <w:trPr>
          <w:trHeight w:val="26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4.1.3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</w:tr>
      <w:tr w:rsidR="00816CAD" w:rsidRPr="00DA31C7" w:rsidTr="00D675A3">
        <w:trPr>
          <w:trHeight w:val="31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A31C7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</w:tr>
      <w:tr w:rsidR="00816CAD" w:rsidRPr="00DA31C7" w:rsidTr="00D675A3">
        <w:trPr>
          <w:trHeight w:val="31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</w:tr>
      <w:tr w:rsidR="00816CAD" w:rsidRPr="00DA31C7" w:rsidTr="00D675A3">
        <w:trPr>
          <w:trHeight w:val="51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D675A3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13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D675A3">
        <w:trPr>
          <w:trHeight w:val="30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536308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Default="00536308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536308" w:rsidRPr="00DA31C7" w:rsidTr="00D675A3">
        <w:trPr>
          <w:trHeight w:val="60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08" w:rsidRPr="00DA31C7" w:rsidRDefault="00536308" w:rsidP="00D675A3">
            <w:pPr>
              <w:ind w:firstLine="142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Default="00536308" w:rsidP="00D675A3">
            <w:pPr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DA31C7">
              <w:rPr>
                <w:rFonts w:cs="Arial"/>
                <w:sz w:val="20"/>
                <w:szCs w:val="20"/>
              </w:rPr>
              <w:t>Александровского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 сельском </w:t>
            </w:r>
            <w:proofErr w:type="gramStart"/>
            <w:r w:rsidRPr="00DA31C7">
              <w:rPr>
                <w:rFonts w:cs="Arial"/>
                <w:color w:val="000000"/>
                <w:sz w:val="20"/>
                <w:szCs w:val="20"/>
              </w:rPr>
              <w:t>поселении</w:t>
            </w:r>
            <w:proofErr w:type="gramEnd"/>
            <w:r w:rsidRPr="00DA31C7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D675A3">
        <w:trPr>
          <w:trHeight w:val="49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D675A3">
        <w:trPr>
          <w:trHeight w:val="24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7,0</w:t>
            </w:r>
          </w:p>
        </w:tc>
      </w:tr>
      <w:tr w:rsidR="00816CAD" w:rsidRPr="00DA31C7" w:rsidTr="00D675A3">
        <w:trPr>
          <w:trHeight w:val="501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DA31C7">
              <w:rPr>
                <w:rFonts w:cs="Arial"/>
                <w:sz w:val="20"/>
                <w:szCs w:val="20"/>
              </w:rPr>
              <w:t xml:space="preserve">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</w:tr>
      <w:tr w:rsidR="00816CAD" w:rsidRPr="00DA31C7" w:rsidTr="00D675A3">
        <w:trPr>
          <w:trHeight w:val="31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6.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D675A3">
            <w:pPr>
              <w:ind w:firstLine="20"/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2E6276">
              <w:rPr>
                <w:kern w:val="28"/>
                <w:sz w:val="20"/>
                <w:szCs w:val="20"/>
              </w:rPr>
              <w:t>«</w:t>
            </w:r>
            <w:r w:rsidRPr="009554DC">
              <w:rPr>
                <w:rFonts w:cs="Arial"/>
                <w:sz w:val="20"/>
                <w:szCs w:val="20"/>
              </w:rPr>
              <w:t>Формирование современной городской среды</w:t>
            </w:r>
            <w:r w:rsidRPr="009554DC">
              <w:rPr>
                <w:rFonts w:cs="Arial"/>
                <w:bCs/>
                <w:kern w:val="28"/>
                <w:sz w:val="20"/>
                <w:szCs w:val="20"/>
              </w:rPr>
              <w:t xml:space="preserve"> на 2018 – 2022 годы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75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D675A3">
        <w:trPr>
          <w:trHeight w:val="36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6.2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D675A3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Подпрограмма  «</w:t>
            </w:r>
            <w:r>
              <w:rPr>
                <w:sz w:val="20"/>
                <w:szCs w:val="20"/>
              </w:rPr>
              <w:t>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75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D675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D675A3">
        <w:trPr>
          <w:trHeight w:val="36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6.2.1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D675A3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 xml:space="preserve"> 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75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D675A3">
        <w:trPr>
          <w:trHeight w:val="348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D675A3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 xml:space="preserve">благоустройству мест массового отдыха населения </w:t>
            </w:r>
            <w:r w:rsidRPr="002E6276">
              <w:rPr>
                <w:sz w:val="20"/>
                <w:szCs w:val="20"/>
              </w:rPr>
              <w:t>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75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98520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D675A3">
        <w:trPr>
          <w:trHeight w:val="110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D675A3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 Дорожная деятельность в отношении автомобильных дорог местного значения в границах населенных пунктов Александровского сельского поселения на 2014 – 2020 годы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16CAD" w:rsidRPr="00DA31C7" w:rsidTr="00D675A3">
        <w:trPr>
          <w:trHeight w:val="26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Pr="00DA31C7">
              <w:rPr>
                <w:rFonts w:cs="Arial"/>
                <w:bCs/>
                <w:sz w:val="20"/>
                <w:szCs w:val="20"/>
              </w:rPr>
              <w:t>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дорожного хозяйства Александровского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16CAD" w:rsidRPr="00DA31C7" w:rsidTr="00D675A3">
        <w:trPr>
          <w:trHeight w:val="2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Pr="00DA31C7">
              <w:rPr>
                <w:rFonts w:cs="Arial"/>
                <w:bCs/>
                <w:sz w:val="20"/>
                <w:szCs w:val="20"/>
              </w:rPr>
              <w:t>.1.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Александровского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16CAD" w:rsidRPr="00DA31C7" w:rsidTr="00D675A3">
        <w:trPr>
          <w:trHeight w:val="25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Александровского сельском поселении (Закупка товаров, работ и услуг для государственных (муниципальных) нужд)</w:t>
            </w:r>
          </w:p>
          <w:p w:rsidR="00536308" w:rsidRPr="00DA31C7" w:rsidRDefault="00536308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16CAD" w:rsidRPr="00DA31C7" w:rsidTr="00D675A3">
        <w:trPr>
          <w:trHeight w:val="558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536308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Default="00536308" w:rsidP="00D675A3">
            <w:pPr>
              <w:rPr>
                <w:rFonts w:cs="Arial"/>
                <w:sz w:val="20"/>
                <w:szCs w:val="20"/>
              </w:rPr>
            </w:pPr>
          </w:p>
          <w:p w:rsidR="00536308" w:rsidRDefault="00536308" w:rsidP="00D675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816CAD" w:rsidRDefault="00816CAD" w:rsidP="00D67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536308" w:rsidP="00D675A3">
            <w:pPr>
              <w:tabs>
                <w:tab w:val="left" w:pos="9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D675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D675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36308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536308" w:rsidRPr="00DA31C7" w:rsidTr="00D675A3">
        <w:trPr>
          <w:trHeight w:val="82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08" w:rsidRDefault="00536308" w:rsidP="00D675A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Default="00536308" w:rsidP="00D675A3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D675A3">
            <w:pPr>
              <w:ind w:firstLine="34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308" w:rsidRPr="00DA31C7" w:rsidRDefault="00536308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D675A3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D675A3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D675A3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</w:tr>
      <w:tr w:rsidR="00816CAD" w:rsidRPr="00DA31C7" w:rsidTr="00D675A3">
        <w:trPr>
          <w:trHeight w:val="7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акарицидным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обработкам»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25 1 00 00000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</w:tr>
      <w:tr w:rsidR="00816CAD" w:rsidRPr="00DA31C7" w:rsidTr="00D675A3">
        <w:trPr>
          <w:trHeight w:val="103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Дизинсекционные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аскарицидные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обработки»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25 1 01 00000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</w:tr>
      <w:tr w:rsidR="00816CAD" w:rsidRPr="00DA31C7" w:rsidTr="00D675A3">
        <w:trPr>
          <w:trHeight w:val="76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Обеспечение проведения мероприятий по дезинсекционным и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акарицидным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обработкам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25 1 01 90320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</w:tr>
      <w:tr w:rsidR="00816CAD" w:rsidRPr="00DA31C7" w:rsidTr="00D675A3">
        <w:trPr>
          <w:trHeight w:val="701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D02C7D" w:rsidP="004D4BC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</w:t>
            </w:r>
            <w:r w:rsidR="002C58F9">
              <w:rPr>
                <w:rFonts w:cs="Arial"/>
                <w:sz w:val="20"/>
                <w:szCs w:val="20"/>
              </w:rPr>
              <w:t>7</w:t>
            </w:r>
            <w:r w:rsidR="004D4BC1">
              <w:rPr>
                <w:rFonts w:cs="Arial"/>
                <w:sz w:val="20"/>
                <w:szCs w:val="20"/>
              </w:rPr>
              <w:t>09</w:t>
            </w:r>
            <w:r>
              <w:rPr>
                <w:rFonts w:cs="Arial"/>
                <w:sz w:val="20"/>
                <w:szCs w:val="20"/>
              </w:rPr>
              <w:t>,</w:t>
            </w:r>
            <w:r w:rsidR="004D4BC1">
              <w:rPr>
                <w:rFonts w:cs="Arial"/>
                <w:sz w:val="20"/>
                <w:szCs w:val="20"/>
              </w:rPr>
              <w:t>99235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2535,0</w:t>
            </w:r>
          </w:p>
        </w:tc>
      </w:tr>
      <w:tr w:rsidR="00816CAD" w:rsidRPr="00DA31C7" w:rsidTr="00D675A3">
        <w:trPr>
          <w:trHeight w:val="563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4D4BC1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  <w:r w:rsidR="00D02C7D">
              <w:rPr>
                <w:rFonts w:cs="Arial"/>
                <w:sz w:val="20"/>
                <w:szCs w:val="20"/>
              </w:rPr>
              <w:t> 6</w:t>
            </w:r>
            <w:r w:rsidR="002C58F9">
              <w:rPr>
                <w:rFonts w:cs="Arial"/>
                <w:sz w:val="20"/>
                <w:szCs w:val="20"/>
              </w:rPr>
              <w:t>3</w:t>
            </w:r>
            <w:r w:rsidR="004D4BC1">
              <w:rPr>
                <w:rFonts w:cs="Arial"/>
                <w:sz w:val="20"/>
                <w:szCs w:val="20"/>
              </w:rPr>
              <w:t>4</w:t>
            </w:r>
            <w:r w:rsidR="00D02C7D">
              <w:rPr>
                <w:rFonts w:cs="Arial"/>
                <w:sz w:val="20"/>
                <w:szCs w:val="20"/>
              </w:rPr>
              <w:t>,</w:t>
            </w:r>
            <w:r w:rsidR="004D4BC1">
              <w:rPr>
                <w:rFonts w:cs="Arial"/>
                <w:sz w:val="20"/>
                <w:szCs w:val="20"/>
              </w:rPr>
              <w:t>69235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2 529,6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2 457,9</w:t>
            </w:r>
          </w:p>
        </w:tc>
      </w:tr>
      <w:tr w:rsidR="00816CAD" w:rsidRPr="00DA31C7" w:rsidTr="00D675A3">
        <w:trPr>
          <w:trHeight w:val="543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.1.1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Александровского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869,5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859,5</w:t>
            </w:r>
          </w:p>
        </w:tc>
      </w:tr>
      <w:tr w:rsidR="00816CAD" w:rsidRPr="00DA31C7" w:rsidTr="00D675A3">
        <w:trPr>
          <w:trHeight w:val="142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Александровского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869,5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859,5</w:t>
            </w:r>
          </w:p>
        </w:tc>
      </w:tr>
      <w:tr w:rsidR="00816CAD" w:rsidRPr="00DA31C7" w:rsidTr="00D675A3">
        <w:trPr>
          <w:trHeight w:val="848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.1.2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Александровского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4D4BC1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17</w:t>
            </w:r>
            <w:r w:rsidR="00D04253">
              <w:rPr>
                <w:rFonts w:cs="Arial"/>
                <w:sz w:val="20"/>
                <w:szCs w:val="20"/>
              </w:rPr>
              <w:t>5</w:t>
            </w:r>
            <w:r w:rsidR="004D4BC1">
              <w:rPr>
                <w:rFonts w:cs="Arial"/>
                <w:sz w:val="20"/>
                <w:szCs w:val="20"/>
              </w:rPr>
              <w:t>3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4D4BC1">
              <w:rPr>
                <w:rFonts w:cs="Arial"/>
                <w:sz w:val="20"/>
                <w:szCs w:val="20"/>
              </w:rPr>
              <w:t>19235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1598,4</w:t>
            </w:r>
          </w:p>
        </w:tc>
      </w:tr>
      <w:tr w:rsidR="009366B8" w:rsidRPr="00DA31C7" w:rsidTr="00D675A3">
        <w:trPr>
          <w:trHeight w:val="32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8" w:rsidRPr="00DA31C7" w:rsidRDefault="009366B8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9366B8" w:rsidRPr="00DA31C7" w:rsidRDefault="009366B8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</w:t>
            </w:r>
            <w:r w:rsidRPr="005A5EF7">
              <w:rPr>
                <w:rFonts w:cs="Arial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70100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6B8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43,367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04253" w:rsidRPr="00DA31C7" w:rsidTr="00D675A3">
        <w:trPr>
          <w:trHeight w:val="368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53" w:rsidRPr="00DA31C7" w:rsidRDefault="009366B8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253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04253" w:rsidRDefault="00D04253" w:rsidP="00D67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253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253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253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253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253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253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253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9366B8" w:rsidRPr="00DA31C7" w:rsidTr="00D675A3">
        <w:trPr>
          <w:trHeight w:val="149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8" w:rsidRPr="00DA31C7" w:rsidRDefault="009366B8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Default="009366B8" w:rsidP="00D675A3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6B8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</w:tr>
      <w:tr w:rsidR="00816CAD" w:rsidRPr="00DA31C7" w:rsidTr="00D675A3">
        <w:trPr>
          <w:trHeight w:val="65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4D4BC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722D56">
              <w:rPr>
                <w:rFonts w:cs="Arial"/>
                <w:sz w:val="20"/>
                <w:szCs w:val="20"/>
              </w:rPr>
              <w:t>3</w:t>
            </w:r>
            <w:r w:rsidR="004D4BC1">
              <w:rPr>
                <w:rFonts w:cs="Arial"/>
                <w:sz w:val="20"/>
                <w:szCs w:val="20"/>
              </w:rPr>
              <w:t>2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4D4BC1">
              <w:rPr>
                <w:rFonts w:cs="Arial"/>
                <w:sz w:val="20"/>
                <w:szCs w:val="20"/>
              </w:rPr>
              <w:t>12535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428,5</w:t>
            </w:r>
          </w:p>
        </w:tc>
      </w:tr>
      <w:tr w:rsidR="00816CAD" w:rsidRPr="00DA31C7" w:rsidTr="00D675A3">
        <w:trPr>
          <w:trHeight w:val="54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722D56" w:rsidP="004D4BC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4BC1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,</w:t>
            </w:r>
            <w:r w:rsidR="004D4BC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8,0</w:t>
            </w:r>
          </w:p>
        </w:tc>
      </w:tr>
      <w:tr w:rsidR="00816CAD" w:rsidRPr="00DA31C7" w:rsidTr="00D675A3">
        <w:trPr>
          <w:trHeight w:val="56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.1.3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2C58F9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D675A3">
        <w:trPr>
          <w:trHeight w:val="55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2C58F9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D675A3">
        <w:trPr>
          <w:trHeight w:val="26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Александровского сельском </w:t>
            </w:r>
            <w:proofErr w:type="gramStart"/>
            <w:r w:rsidRPr="00DA31C7">
              <w:rPr>
                <w:rFonts w:cs="Arial"/>
                <w:sz w:val="20"/>
                <w:szCs w:val="20"/>
              </w:rPr>
              <w:t>поселении</w:t>
            </w:r>
            <w:proofErr w:type="gramEnd"/>
            <w:r w:rsidRPr="00DA31C7">
              <w:rPr>
                <w:rFonts w:cs="Arial"/>
                <w:sz w:val="20"/>
                <w:szCs w:val="20"/>
              </w:rPr>
              <w:t>»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</w:t>
            </w:r>
            <w:r w:rsidR="00016234">
              <w:rPr>
                <w:rFonts w:cs="Arial"/>
                <w:sz w:val="20"/>
                <w:szCs w:val="20"/>
              </w:rPr>
              <w:t>5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01623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816CAD" w:rsidRPr="00DA31C7" w:rsidTr="00D675A3">
        <w:trPr>
          <w:trHeight w:val="53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.2.1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  <w:r w:rsidR="000523F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</w:t>
            </w:r>
            <w:r w:rsidR="00016234">
              <w:rPr>
                <w:rFonts w:cs="Arial"/>
                <w:sz w:val="20"/>
                <w:szCs w:val="20"/>
              </w:rPr>
              <w:t>5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01623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816CAD" w:rsidRPr="00DA31C7" w:rsidTr="00D675A3">
        <w:trPr>
          <w:trHeight w:val="144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D675A3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="000523F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</w:t>
            </w:r>
            <w:r w:rsidR="00016234">
              <w:rPr>
                <w:rFonts w:cs="Arial"/>
                <w:sz w:val="20"/>
                <w:szCs w:val="20"/>
              </w:rPr>
              <w:t>8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01623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816CAD" w:rsidRPr="00DA31C7" w:rsidTr="00D675A3">
        <w:trPr>
          <w:trHeight w:val="943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5A3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  <w:r w:rsidR="00D675A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D675A3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</w:tr>
      <w:tr w:rsidR="000555FC" w:rsidRPr="00DA31C7" w:rsidTr="00D675A3">
        <w:trPr>
          <w:trHeight w:val="38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C" w:rsidRPr="00DA31C7" w:rsidRDefault="000555FC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Default="000555FC" w:rsidP="00D675A3">
            <w:pPr>
              <w:rPr>
                <w:rFonts w:cs="Arial"/>
                <w:color w:val="000000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Муниципальная программа Александровского сельского поселения «Энергосбережение и повышение энергетической эффективности в Александровском сельском поселении Россошанского муниципального района Воронежской области 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D675A3">
            <w:pPr>
              <w:ind w:hanging="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30 0 00 00000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D67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D67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D67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FC" w:rsidRPr="00DA31C7" w:rsidRDefault="000555FC" w:rsidP="00D675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D67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D675A3">
            <w:pPr>
              <w:rPr>
                <w:rFonts w:cs="Arial"/>
                <w:sz w:val="20"/>
                <w:szCs w:val="20"/>
              </w:rPr>
            </w:pPr>
          </w:p>
        </w:tc>
      </w:tr>
      <w:tr w:rsidR="000555FC" w:rsidRPr="00DA31C7" w:rsidTr="00D675A3">
        <w:trPr>
          <w:trHeight w:val="30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C" w:rsidRPr="00DA31C7" w:rsidRDefault="00D675A3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675A3" w:rsidRDefault="00D675A3" w:rsidP="00D675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675A3">
              <w:rPr>
                <w:rFonts w:cs="Arial"/>
                <w:bCs/>
                <w:sz w:val="20"/>
                <w:szCs w:val="20"/>
              </w:rPr>
              <w:t>2</w:t>
            </w:r>
          </w:p>
          <w:p w:rsidR="000555FC" w:rsidRPr="00D675A3" w:rsidRDefault="000555FC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675A3" w:rsidRDefault="00D675A3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675A3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675A3" w:rsidRDefault="00D675A3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675A3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675A3" w:rsidRDefault="00D675A3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675A3" w:rsidRDefault="00D675A3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FC" w:rsidRPr="00D675A3" w:rsidRDefault="00D675A3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675A3" w:rsidRDefault="00D675A3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675A3" w:rsidRDefault="00D675A3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675A3" w:rsidRPr="00DA31C7" w:rsidTr="00D675A3">
        <w:trPr>
          <w:trHeight w:val="106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A3" w:rsidRPr="00DA31C7" w:rsidRDefault="00D675A3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5A3" w:rsidRDefault="00D675A3" w:rsidP="00D675A3">
            <w:pPr>
              <w:rPr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Основное мероприятие «</w:t>
            </w:r>
            <w:r w:rsidRPr="0030196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  <w:r w:rsidRPr="0030196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5A3" w:rsidRPr="00DA31C7" w:rsidRDefault="00D675A3" w:rsidP="00D675A3">
            <w:pPr>
              <w:ind w:hanging="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30 1 02 00000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5A3" w:rsidRPr="00DA31C7" w:rsidRDefault="00D675A3" w:rsidP="00D67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5A3" w:rsidRPr="00DA31C7" w:rsidRDefault="00D675A3" w:rsidP="00D67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5A3" w:rsidRPr="00DA31C7" w:rsidRDefault="00D675A3" w:rsidP="00D67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A3" w:rsidRPr="00DA31C7" w:rsidRDefault="00D675A3" w:rsidP="00D675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5A3" w:rsidRPr="00DA31C7" w:rsidRDefault="00D675A3" w:rsidP="00D67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5A3" w:rsidRPr="00DA31C7" w:rsidRDefault="00D675A3" w:rsidP="00D675A3">
            <w:pPr>
              <w:rPr>
                <w:rFonts w:cs="Arial"/>
                <w:sz w:val="20"/>
                <w:szCs w:val="20"/>
              </w:rPr>
            </w:pPr>
          </w:p>
        </w:tc>
      </w:tr>
      <w:tr w:rsidR="000555FC" w:rsidRPr="00DA31C7" w:rsidTr="00D675A3">
        <w:trPr>
          <w:trHeight w:val="40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C" w:rsidRPr="00DA31C7" w:rsidRDefault="00D675A3" w:rsidP="00D675A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10.1.2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30196B" w:rsidRDefault="000555FC" w:rsidP="00D675A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30196B">
              <w:rPr>
                <w:sz w:val="20"/>
                <w:szCs w:val="20"/>
              </w:rPr>
              <w:t>Расходы за счет субсидий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D67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FC" w:rsidRPr="00DA31C7" w:rsidRDefault="000555FC" w:rsidP="00D675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D675A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816CAD" w:rsidRDefault="00816CAD" w:rsidP="0061236C">
      <w:pPr>
        <w:ind w:firstLine="709"/>
        <w:rPr>
          <w:rFonts w:cs="Arial"/>
        </w:rPr>
      </w:pPr>
    </w:p>
    <w:p w:rsidR="00816CAD" w:rsidRDefault="00816CAD" w:rsidP="0061236C">
      <w:pPr>
        <w:ind w:firstLine="709"/>
        <w:rPr>
          <w:rFonts w:cs="Arial"/>
        </w:rPr>
      </w:pPr>
    </w:p>
    <w:p w:rsidR="00816CAD" w:rsidRPr="00AF6F42" w:rsidRDefault="00816CAD" w:rsidP="0061236C">
      <w:pPr>
        <w:ind w:firstLine="709"/>
        <w:rPr>
          <w:rFonts w:cs="Arial"/>
        </w:rPr>
      </w:pPr>
      <w:r w:rsidRPr="00AF6F42">
        <w:rPr>
          <w:rFonts w:cs="Arial"/>
        </w:rPr>
        <w:t>2. Опубликовать настоящее решение в «Вестнике муниципальных правовых актов Александровского сельского поселения Россошанского муниципального района Воронежской области».</w:t>
      </w:r>
    </w:p>
    <w:p w:rsidR="00816CAD" w:rsidRDefault="00816CAD" w:rsidP="0061236C">
      <w:pPr>
        <w:ind w:firstLine="709"/>
        <w:rPr>
          <w:rFonts w:cs="Arial"/>
        </w:rPr>
      </w:pPr>
    </w:p>
    <w:p w:rsidR="00816CAD" w:rsidRPr="00AF6F42" w:rsidRDefault="00816CAD" w:rsidP="0061236C">
      <w:pPr>
        <w:ind w:firstLine="709"/>
        <w:rPr>
          <w:rFonts w:cs="Arial"/>
        </w:rPr>
      </w:pPr>
      <w:r w:rsidRPr="00AF6F42">
        <w:rPr>
          <w:rFonts w:cs="Arial"/>
        </w:rPr>
        <w:t>3. Настоящее решение вступает в силу с момента опубликования.</w:t>
      </w:r>
    </w:p>
    <w:p w:rsidR="00816CAD" w:rsidRDefault="00816CAD" w:rsidP="0061236C">
      <w:pPr>
        <w:ind w:firstLine="709"/>
        <w:rPr>
          <w:rFonts w:cs="Arial"/>
        </w:rPr>
      </w:pPr>
    </w:p>
    <w:p w:rsidR="00816CAD" w:rsidRDefault="00816CAD" w:rsidP="0061236C">
      <w:pPr>
        <w:ind w:firstLine="709"/>
        <w:rPr>
          <w:rFonts w:cs="Arial"/>
        </w:rPr>
      </w:pPr>
      <w:r w:rsidRPr="00AF6F42">
        <w:rPr>
          <w:rFonts w:cs="Arial"/>
        </w:rPr>
        <w:t xml:space="preserve">4. </w:t>
      </w:r>
      <w:proofErr w:type="gramStart"/>
      <w:r w:rsidRPr="00AF6F42">
        <w:rPr>
          <w:rFonts w:cs="Arial"/>
        </w:rPr>
        <w:t>Контроль за</w:t>
      </w:r>
      <w:proofErr w:type="gramEnd"/>
      <w:r w:rsidRPr="00AF6F42">
        <w:rPr>
          <w:rFonts w:cs="Arial"/>
        </w:rPr>
        <w:t xml:space="preserve"> исполнением настоящего решения возложить на главу Александровского сельского поселения </w:t>
      </w:r>
    </w:p>
    <w:p w:rsidR="00816CAD" w:rsidRPr="00AF6F42" w:rsidRDefault="00816CAD" w:rsidP="0061236C">
      <w:pPr>
        <w:ind w:firstLine="709"/>
        <w:rPr>
          <w:rFonts w:cs="Arial"/>
        </w:rPr>
      </w:pPr>
      <w:r w:rsidRPr="00AF6F42">
        <w:rPr>
          <w:rFonts w:cs="Arial"/>
        </w:rPr>
        <w:t>Бутовченко В.И.</w:t>
      </w:r>
    </w:p>
    <w:p w:rsidR="00816CAD" w:rsidRPr="00AF6F42" w:rsidRDefault="00816CAD" w:rsidP="0061236C">
      <w:pPr>
        <w:ind w:firstLine="709"/>
        <w:rPr>
          <w:rFonts w:cs="Arial"/>
        </w:rPr>
      </w:pPr>
    </w:p>
    <w:tbl>
      <w:tblPr>
        <w:tblW w:w="0" w:type="auto"/>
        <w:tblLook w:val="00A0"/>
      </w:tblPr>
      <w:tblGrid>
        <w:gridCol w:w="6062"/>
        <w:gridCol w:w="4111"/>
        <w:gridCol w:w="4252"/>
      </w:tblGrid>
      <w:tr w:rsidR="00816CAD" w:rsidRPr="00AF6F42" w:rsidTr="00DA31C7">
        <w:tc>
          <w:tcPr>
            <w:tcW w:w="6062" w:type="dxa"/>
          </w:tcPr>
          <w:p w:rsidR="00816CAD" w:rsidRPr="00AF6F42" w:rsidRDefault="00816CAD" w:rsidP="00DA31C7">
            <w:pPr>
              <w:rPr>
                <w:rFonts w:cs="Arial"/>
              </w:rPr>
            </w:pPr>
            <w:r w:rsidRPr="00AF6F42">
              <w:rPr>
                <w:rFonts w:cs="Arial"/>
              </w:rPr>
              <w:t>Глава Александровского</w:t>
            </w:r>
            <w:r>
              <w:rPr>
                <w:rFonts w:cs="Arial"/>
                <w:lang w:val="en-US"/>
              </w:rPr>
              <w:t xml:space="preserve"> </w:t>
            </w:r>
            <w:r w:rsidRPr="00AF6F42">
              <w:rPr>
                <w:rFonts w:cs="Arial"/>
              </w:rPr>
              <w:t>сельского поселения</w:t>
            </w:r>
          </w:p>
          <w:p w:rsidR="00816CAD" w:rsidRPr="00DA31C7" w:rsidRDefault="00816CAD" w:rsidP="00AF6F42">
            <w:pPr>
              <w:rPr>
                <w:rFonts w:cs="Arial"/>
                <w:lang w:val="en-US"/>
              </w:rPr>
            </w:pPr>
          </w:p>
        </w:tc>
        <w:tc>
          <w:tcPr>
            <w:tcW w:w="4111" w:type="dxa"/>
          </w:tcPr>
          <w:p w:rsidR="00816CAD" w:rsidRPr="00AF6F42" w:rsidRDefault="00816CAD" w:rsidP="00AF6F42">
            <w:pPr>
              <w:rPr>
                <w:rFonts w:cs="Arial"/>
              </w:rPr>
            </w:pPr>
          </w:p>
        </w:tc>
        <w:tc>
          <w:tcPr>
            <w:tcW w:w="4252" w:type="dxa"/>
          </w:tcPr>
          <w:p w:rsidR="00816CAD" w:rsidRPr="00AF6F42" w:rsidRDefault="00816CAD" w:rsidP="00AF6F42">
            <w:pPr>
              <w:rPr>
                <w:rFonts w:cs="Arial"/>
              </w:rPr>
            </w:pPr>
            <w:r w:rsidRPr="00AF6F42">
              <w:rPr>
                <w:rFonts w:cs="Arial"/>
              </w:rPr>
              <w:t>В.И. Бутовченко</w:t>
            </w:r>
          </w:p>
        </w:tc>
      </w:tr>
    </w:tbl>
    <w:p w:rsidR="00816CAD" w:rsidRPr="00AF6F42" w:rsidRDefault="00816CAD" w:rsidP="0061236C">
      <w:pPr>
        <w:rPr>
          <w:rFonts w:cs="Arial"/>
        </w:rPr>
      </w:pPr>
    </w:p>
    <w:sectPr w:rsidR="00816CAD" w:rsidRPr="00AF6F42" w:rsidSect="0061236C">
      <w:pgSz w:w="16838" w:h="11906" w:orient="landscape"/>
      <w:pgMar w:top="2268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CE" w:rsidRDefault="00F835CE">
      <w:r>
        <w:separator/>
      </w:r>
    </w:p>
  </w:endnote>
  <w:endnote w:type="continuationSeparator" w:id="0">
    <w:p w:rsidR="00F835CE" w:rsidRDefault="00F83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CE" w:rsidRDefault="00F835CE">
      <w:r>
        <w:separator/>
      </w:r>
    </w:p>
  </w:footnote>
  <w:footnote w:type="continuationSeparator" w:id="0">
    <w:p w:rsidR="00F835CE" w:rsidRDefault="00F83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CE" w:rsidRDefault="008948D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835C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35CE">
      <w:rPr>
        <w:rStyle w:val="aa"/>
      </w:rPr>
      <w:t>1</w:t>
    </w:r>
    <w:r>
      <w:rPr>
        <w:rStyle w:val="aa"/>
      </w:rPr>
      <w:fldChar w:fldCharType="end"/>
    </w:r>
  </w:p>
  <w:p w:rsidR="00F835CE" w:rsidRDefault="00F835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</w:abstractNum>
  <w:abstractNum w:abstractNumId="1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2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A85350B"/>
    <w:multiLevelType w:val="hybridMultilevel"/>
    <w:tmpl w:val="AF0618C8"/>
    <w:lvl w:ilvl="0" w:tplc="E30A7540">
      <w:start w:val="5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C9D2FC7"/>
    <w:multiLevelType w:val="hybridMultilevel"/>
    <w:tmpl w:val="9230B4D4"/>
    <w:lvl w:ilvl="0" w:tplc="B624382E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2">
    <w:nsid w:val="30EE4E65"/>
    <w:multiLevelType w:val="hybridMultilevel"/>
    <w:tmpl w:val="D0422A28"/>
    <w:lvl w:ilvl="0" w:tplc="F57AF27A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0636E2"/>
    <w:multiLevelType w:val="hybridMultilevel"/>
    <w:tmpl w:val="AF0618C8"/>
    <w:lvl w:ilvl="0" w:tplc="E30A7540">
      <w:start w:val="5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21"/>
  </w:num>
  <w:num w:numId="5">
    <w:abstractNumId w:val="9"/>
  </w:num>
  <w:num w:numId="6">
    <w:abstractNumId w:val="2"/>
  </w:num>
  <w:num w:numId="7">
    <w:abstractNumId w:val="28"/>
  </w:num>
  <w:num w:numId="8">
    <w:abstractNumId w:val="29"/>
  </w:num>
  <w:num w:numId="9">
    <w:abstractNumId w:val="10"/>
  </w:num>
  <w:num w:numId="10">
    <w:abstractNumId w:val="27"/>
  </w:num>
  <w:num w:numId="11">
    <w:abstractNumId w:val="22"/>
  </w:num>
  <w:num w:numId="12">
    <w:abstractNumId w:val="7"/>
  </w:num>
  <w:num w:numId="13">
    <w:abstractNumId w:val="5"/>
  </w:num>
  <w:num w:numId="14">
    <w:abstractNumId w:val="25"/>
  </w:num>
  <w:num w:numId="15">
    <w:abstractNumId w:val="1"/>
  </w:num>
  <w:num w:numId="16">
    <w:abstractNumId w:val="18"/>
  </w:num>
  <w:num w:numId="17">
    <w:abstractNumId w:val="4"/>
  </w:num>
  <w:num w:numId="18">
    <w:abstractNumId w:val="20"/>
  </w:num>
  <w:num w:numId="19">
    <w:abstractNumId w:val="14"/>
  </w:num>
  <w:num w:numId="20">
    <w:abstractNumId w:val="17"/>
  </w:num>
  <w:num w:numId="21">
    <w:abstractNumId w:val="8"/>
  </w:num>
  <w:num w:numId="22">
    <w:abstractNumId w:val="15"/>
  </w:num>
  <w:num w:numId="23">
    <w:abstractNumId w:val="1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1"/>
  </w:num>
  <w:num w:numId="27">
    <w:abstractNumId w:val="12"/>
  </w:num>
  <w:num w:numId="28">
    <w:abstractNumId w:val="19"/>
  </w:num>
  <w:num w:numId="29">
    <w:abstractNumId w:val="3"/>
  </w:num>
  <w:num w:numId="30">
    <w:abstractNumId w:val="30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DBE"/>
    <w:rsid w:val="00000F64"/>
    <w:rsid w:val="000037B3"/>
    <w:rsid w:val="00010396"/>
    <w:rsid w:val="00012D28"/>
    <w:rsid w:val="000147F6"/>
    <w:rsid w:val="000152B1"/>
    <w:rsid w:val="00016234"/>
    <w:rsid w:val="00021662"/>
    <w:rsid w:val="00021E4B"/>
    <w:rsid w:val="00032773"/>
    <w:rsid w:val="00034B9A"/>
    <w:rsid w:val="00037C35"/>
    <w:rsid w:val="0004140D"/>
    <w:rsid w:val="0004388E"/>
    <w:rsid w:val="000523FE"/>
    <w:rsid w:val="000555FC"/>
    <w:rsid w:val="00056328"/>
    <w:rsid w:val="00065F09"/>
    <w:rsid w:val="00073D07"/>
    <w:rsid w:val="000808AF"/>
    <w:rsid w:val="00083FC5"/>
    <w:rsid w:val="00084325"/>
    <w:rsid w:val="00084840"/>
    <w:rsid w:val="00087844"/>
    <w:rsid w:val="0009109C"/>
    <w:rsid w:val="000A412F"/>
    <w:rsid w:val="000A4FA1"/>
    <w:rsid w:val="000B0671"/>
    <w:rsid w:val="000B3962"/>
    <w:rsid w:val="000B402D"/>
    <w:rsid w:val="000B5EFD"/>
    <w:rsid w:val="000C3213"/>
    <w:rsid w:val="000D09C6"/>
    <w:rsid w:val="000D1016"/>
    <w:rsid w:val="000D3AEE"/>
    <w:rsid w:val="000D49A4"/>
    <w:rsid w:val="000D7171"/>
    <w:rsid w:val="000E4367"/>
    <w:rsid w:val="000E4BA8"/>
    <w:rsid w:val="000E57DD"/>
    <w:rsid w:val="000F2C5D"/>
    <w:rsid w:val="000F6FB5"/>
    <w:rsid w:val="00102C03"/>
    <w:rsid w:val="00104588"/>
    <w:rsid w:val="00117D2B"/>
    <w:rsid w:val="00121848"/>
    <w:rsid w:val="00127101"/>
    <w:rsid w:val="00130F44"/>
    <w:rsid w:val="00136BF4"/>
    <w:rsid w:val="00137C8D"/>
    <w:rsid w:val="00140A7C"/>
    <w:rsid w:val="00140AAF"/>
    <w:rsid w:val="00144011"/>
    <w:rsid w:val="001469BA"/>
    <w:rsid w:val="00151655"/>
    <w:rsid w:val="00151BDF"/>
    <w:rsid w:val="00151D65"/>
    <w:rsid w:val="00156A52"/>
    <w:rsid w:val="0015735E"/>
    <w:rsid w:val="00161B34"/>
    <w:rsid w:val="0016240E"/>
    <w:rsid w:val="0016470C"/>
    <w:rsid w:val="0017365F"/>
    <w:rsid w:val="00174A6A"/>
    <w:rsid w:val="00177BD3"/>
    <w:rsid w:val="00180D4E"/>
    <w:rsid w:val="00181FA8"/>
    <w:rsid w:val="00183C77"/>
    <w:rsid w:val="00183ED3"/>
    <w:rsid w:val="001865B5"/>
    <w:rsid w:val="00193638"/>
    <w:rsid w:val="001961C9"/>
    <w:rsid w:val="001A1B0B"/>
    <w:rsid w:val="001A4810"/>
    <w:rsid w:val="001B0159"/>
    <w:rsid w:val="001B1FAA"/>
    <w:rsid w:val="001C111D"/>
    <w:rsid w:val="001C2ED3"/>
    <w:rsid w:val="001C3E95"/>
    <w:rsid w:val="001C5337"/>
    <w:rsid w:val="001C6BD8"/>
    <w:rsid w:val="001C783D"/>
    <w:rsid w:val="001C7CD5"/>
    <w:rsid w:val="001D7BFF"/>
    <w:rsid w:val="001E3D6F"/>
    <w:rsid w:val="001E41C5"/>
    <w:rsid w:val="001E49DA"/>
    <w:rsid w:val="001E5604"/>
    <w:rsid w:val="001E6E18"/>
    <w:rsid w:val="001E7021"/>
    <w:rsid w:val="001F242A"/>
    <w:rsid w:val="00200694"/>
    <w:rsid w:val="0020339A"/>
    <w:rsid w:val="002059E8"/>
    <w:rsid w:val="00212A05"/>
    <w:rsid w:val="00213DC2"/>
    <w:rsid w:val="00220048"/>
    <w:rsid w:val="00222223"/>
    <w:rsid w:val="00222486"/>
    <w:rsid w:val="002349C6"/>
    <w:rsid w:val="00236E75"/>
    <w:rsid w:val="00237D47"/>
    <w:rsid w:val="00241184"/>
    <w:rsid w:val="00242F4E"/>
    <w:rsid w:val="002437F1"/>
    <w:rsid w:val="00245458"/>
    <w:rsid w:val="002479A8"/>
    <w:rsid w:val="002541B3"/>
    <w:rsid w:val="00254242"/>
    <w:rsid w:val="002600EB"/>
    <w:rsid w:val="002701F3"/>
    <w:rsid w:val="002708CF"/>
    <w:rsid w:val="00275983"/>
    <w:rsid w:val="00277D87"/>
    <w:rsid w:val="00281692"/>
    <w:rsid w:val="00283CB9"/>
    <w:rsid w:val="00294962"/>
    <w:rsid w:val="002A197B"/>
    <w:rsid w:val="002A1F50"/>
    <w:rsid w:val="002A69C1"/>
    <w:rsid w:val="002B4F45"/>
    <w:rsid w:val="002C0CFE"/>
    <w:rsid w:val="002C2227"/>
    <w:rsid w:val="002C269D"/>
    <w:rsid w:val="002C46E6"/>
    <w:rsid w:val="002C58F9"/>
    <w:rsid w:val="002D0125"/>
    <w:rsid w:val="002D0452"/>
    <w:rsid w:val="002D3D29"/>
    <w:rsid w:val="002D5D18"/>
    <w:rsid w:val="002E0699"/>
    <w:rsid w:val="002E0F54"/>
    <w:rsid w:val="002E133C"/>
    <w:rsid w:val="002E451C"/>
    <w:rsid w:val="002E6276"/>
    <w:rsid w:val="002F053B"/>
    <w:rsid w:val="002F3E75"/>
    <w:rsid w:val="002F3EC9"/>
    <w:rsid w:val="002F7D56"/>
    <w:rsid w:val="003016FC"/>
    <w:rsid w:val="00302503"/>
    <w:rsid w:val="003076A9"/>
    <w:rsid w:val="00311699"/>
    <w:rsid w:val="00312270"/>
    <w:rsid w:val="00315D48"/>
    <w:rsid w:val="00335FDD"/>
    <w:rsid w:val="00344B17"/>
    <w:rsid w:val="0035046B"/>
    <w:rsid w:val="00350A74"/>
    <w:rsid w:val="003510BC"/>
    <w:rsid w:val="003549B3"/>
    <w:rsid w:val="00357FAE"/>
    <w:rsid w:val="003608D7"/>
    <w:rsid w:val="0036225D"/>
    <w:rsid w:val="003649DB"/>
    <w:rsid w:val="00365434"/>
    <w:rsid w:val="00370AAE"/>
    <w:rsid w:val="00372BF1"/>
    <w:rsid w:val="00375AED"/>
    <w:rsid w:val="00375C31"/>
    <w:rsid w:val="003810CA"/>
    <w:rsid w:val="00381211"/>
    <w:rsid w:val="00387D6B"/>
    <w:rsid w:val="00394BF0"/>
    <w:rsid w:val="003A0439"/>
    <w:rsid w:val="003A28B4"/>
    <w:rsid w:val="003A59CE"/>
    <w:rsid w:val="003A6B76"/>
    <w:rsid w:val="003B44D5"/>
    <w:rsid w:val="003B4CE3"/>
    <w:rsid w:val="003B6BA1"/>
    <w:rsid w:val="003C1E1A"/>
    <w:rsid w:val="003C47A0"/>
    <w:rsid w:val="003C5E65"/>
    <w:rsid w:val="003C6562"/>
    <w:rsid w:val="003C6A22"/>
    <w:rsid w:val="003D7DB7"/>
    <w:rsid w:val="003D7E53"/>
    <w:rsid w:val="003E28EC"/>
    <w:rsid w:val="003E5656"/>
    <w:rsid w:val="003E7E40"/>
    <w:rsid w:val="003F3533"/>
    <w:rsid w:val="003F6E1A"/>
    <w:rsid w:val="00403224"/>
    <w:rsid w:val="00411CD5"/>
    <w:rsid w:val="00416F95"/>
    <w:rsid w:val="00417636"/>
    <w:rsid w:val="00422A1E"/>
    <w:rsid w:val="00426C75"/>
    <w:rsid w:val="00427F9E"/>
    <w:rsid w:val="00431CCC"/>
    <w:rsid w:val="004404F3"/>
    <w:rsid w:val="0044154B"/>
    <w:rsid w:val="0044162A"/>
    <w:rsid w:val="00443E45"/>
    <w:rsid w:val="00445B27"/>
    <w:rsid w:val="00446934"/>
    <w:rsid w:val="00446A1D"/>
    <w:rsid w:val="00452AD1"/>
    <w:rsid w:val="00454B56"/>
    <w:rsid w:val="004572B5"/>
    <w:rsid w:val="004670D9"/>
    <w:rsid w:val="00470B52"/>
    <w:rsid w:val="00473BBF"/>
    <w:rsid w:val="00474783"/>
    <w:rsid w:val="00476188"/>
    <w:rsid w:val="0048032B"/>
    <w:rsid w:val="004817B5"/>
    <w:rsid w:val="00482CB7"/>
    <w:rsid w:val="00486D90"/>
    <w:rsid w:val="00487E92"/>
    <w:rsid w:val="004A3DE8"/>
    <w:rsid w:val="004A3F46"/>
    <w:rsid w:val="004B15B1"/>
    <w:rsid w:val="004B1BBF"/>
    <w:rsid w:val="004B21DA"/>
    <w:rsid w:val="004B2CC6"/>
    <w:rsid w:val="004B373D"/>
    <w:rsid w:val="004C4FE1"/>
    <w:rsid w:val="004C70CD"/>
    <w:rsid w:val="004D1031"/>
    <w:rsid w:val="004D4BC1"/>
    <w:rsid w:val="004D57AF"/>
    <w:rsid w:val="004D641E"/>
    <w:rsid w:val="004E0381"/>
    <w:rsid w:val="004E4327"/>
    <w:rsid w:val="004F4428"/>
    <w:rsid w:val="004F5E33"/>
    <w:rsid w:val="005019B7"/>
    <w:rsid w:val="00502C84"/>
    <w:rsid w:val="00504653"/>
    <w:rsid w:val="00506441"/>
    <w:rsid w:val="00515911"/>
    <w:rsid w:val="00516097"/>
    <w:rsid w:val="0051637F"/>
    <w:rsid w:val="00517888"/>
    <w:rsid w:val="005201CA"/>
    <w:rsid w:val="00525742"/>
    <w:rsid w:val="00527D3F"/>
    <w:rsid w:val="00530C50"/>
    <w:rsid w:val="0053136C"/>
    <w:rsid w:val="0053287D"/>
    <w:rsid w:val="00533A68"/>
    <w:rsid w:val="0053586D"/>
    <w:rsid w:val="00536308"/>
    <w:rsid w:val="00541050"/>
    <w:rsid w:val="005410B5"/>
    <w:rsid w:val="005413BC"/>
    <w:rsid w:val="00544642"/>
    <w:rsid w:val="00546B92"/>
    <w:rsid w:val="00547F75"/>
    <w:rsid w:val="00551214"/>
    <w:rsid w:val="005564D5"/>
    <w:rsid w:val="00564866"/>
    <w:rsid w:val="00565B98"/>
    <w:rsid w:val="00567C3C"/>
    <w:rsid w:val="0057153F"/>
    <w:rsid w:val="00575D54"/>
    <w:rsid w:val="00576077"/>
    <w:rsid w:val="005773A6"/>
    <w:rsid w:val="00591D61"/>
    <w:rsid w:val="00592666"/>
    <w:rsid w:val="00596832"/>
    <w:rsid w:val="00596B2B"/>
    <w:rsid w:val="0059700F"/>
    <w:rsid w:val="005A1F07"/>
    <w:rsid w:val="005A2955"/>
    <w:rsid w:val="005A5EF7"/>
    <w:rsid w:val="005B06EC"/>
    <w:rsid w:val="005B2B2B"/>
    <w:rsid w:val="005B2FCE"/>
    <w:rsid w:val="005B3A21"/>
    <w:rsid w:val="005B5DBB"/>
    <w:rsid w:val="005B7F2A"/>
    <w:rsid w:val="005C44FB"/>
    <w:rsid w:val="005C5338"/>
    <w:rsid w:val="005D35C6"/>
    <w:rsid w:val="005D7F84"/>
    <w:rsid w:val="005E4260"/>
    <w:rsid w:val="005E6EAA"/>
    <w:rsid w:val="005F2A9B"/>
    <w:rsid w:val="00602F7D"/>
    <w:rsid w:val="00603534"/>
    <w:rsid w:val="00603C18"/>
    <w:rsid w:val="006072EF"/>
    <w:rsid w:val="0061236C"/>
    <w:rsid w:val="006141AD"/>
    <w:rsid w:val="0061474E"/>
    <w:rsid w:val="006157AA"/>
    <w:rsid w:val="0062143B"/>
    <w:rsid w:val="006258D1"/>
    <w:rsid w:val="00625CF9"/>
    <w:rsid w:val="00631D73"/>
    <w:rsid w:val="0063786A"/>
    <w:rsid w:val="0064683E"/>
    <w:rsid w:val="00646E8D"/>
    <w:rsid w:val="00647F6F"/>
    <w:rsid w:val="00650A5E"/>
    <w:rsid w:val="00660829"/>
    <w:rsid w:val="00662EFC"/>
    <w:rsid w:val="006671F6"/>
    <w:rsid w:val="00671FFE"/>
    <w:rsid w:val="00673B38"/>
    <w:rsid w:val="00676B98"/>
    <w:rsid w:val="00680445"/>
    <w:rsid w:val="006822D7"/>
    <w:rsid w:val="0069180A"/>
    <w:rsid w:val="00692E36"/>
    <w:rsid w:val="00693364"/>
    <w:rsid w:val="00693CB5"/>
    <w:rsid w:val="00694489"/>
    <w:rsid w:val="006A245D"/>
    <w:rsid w:val="006A34AF"/>
    <w:rsid w:val="006A692F"/>
    <w:rsid w:val="006A75E7"/>
    <w:rsid w:val="006B0477"/>
    <w:rsid w:val="006B622B"/>
    <w:rsid w:val="006C1EBF"/>
    <w:rsid w:val="006C5686"/>
    <w:rsid w:val="006C5A2F"/>
    <w:rsid w:val="006C5DD1"/>
    <w:rsid w:val="006C76C6"/>
    <w:rsid w:val="006D0D69"/>
    <w:rsid w:val="006D545A"/>
    <w:rsid w:val="006D779A"/>
    <w:rsid w:val="006E3162"/>
    <w:rsid w:val="006F003E"/>
    <w:rsid w:val="006F3112"/>
    <w:rsid w:val="006F7F8C"/>
    <w:rsid w:val="007034BC"/>
    <w:rsid w:val="00703C9F"/>
    <w:rsid w:val="00706471"/>
    <w:rsid w:val="0071183B"/>
    <w:rsid w:val="00714D4C"/>
    <w:rsid w:val="007169AA"/>
    <w:rsid w:val="007175EE"/>
    <w:rsid w:val="00717D21"/>
    <w:rsid w:val="00722D56"/>
    <w:rsid w:val="00723172"/>
    <w:rsid w:val="0073258F"/>
    <w:rsid w:val="00735733"/>
    <w:rsid w:val="00737253"/>
    <w:rsid w:val="00740F87"/>
    <w:rsid w:val="00743A2C"/>
    <w:rsid w:val="0074453F"/>
    <w:rsid w:val="00745FC8"/>
    <w:rsid w:val="0074796F"/>
    <w:rsid w:val="00753382"/>
    <w:rsid w:val="00753610"/>
    <w:rsid w:val="00760EE3"/>
    <w:rsid w:val="007649CE"/>
    <w:rsid w:val="00764F24"/>
    <w:rsid w:val="00771EE4"/>
    <w:rsid w:val="00771FDC"/>
    <w:rsid w:val="0077274F"/>
    <w:rsid w:val="00773168"/>
    <w:rsid w:val="00776032"/>
    <w:rsid w:val="00777308"/>
    <w:rsid w:val="007829D6"/>
    <w:rsid w:val="00783F2F"/>
    <w:rsid w:val="00784787"/>
    <w:rsid w:val="007847B2"/>
    <w:rsid w:val="00785ADB"/>
    <w:rsid w:val="00791C7A"/>
    <w:rsid w:val="007922D4"/>
    <w:rsid w:val="00792468"/>
    <w:rsid w:val="00792CBF"/>
    <w:rsid w:val="007A38E4"/>
    <w:rsid w:val="007A6334"/>
    <w:rsid w:val="007A7E89"/>
    <w:rsid w:val="007B3A38"/>
    <w:rsid w:val="007B4904"/>
    <w:rsid w:val="007C1371"/>
    <w:rsid w:val="007C5533"/>
    <w:rsid w:val="007D0A6D"/>
    <w:rsid w:val="007D25DC"/>
    <w:rsid w:val="007D2ABD"/>
    <w:rsid w:val="007E00C2"/>
    <w:rsid w:val="007E1B13"/>
    <w:rsid w:val="007E1F9C"/>
    <w:rsid w:val="007E3F36"/>
    <w:rsid w:val="007E408B"/>
    <w:rsid w:val="007E45F2"/>
    <w:rsid w:val="007E5C0B"/>
    <w:rsid w:val="007E5CD2"/>
    <w:rsid w:val="007F1955"/>
    <w:rsid w:val="007F3124"/>
    <w:rsid w:val="007F4153"/>
    <w:rsid w:val="007F6741"/>
    <w:rsid w:val="008034C9"/>
    <w:rsid w:val="00807F9A"/>
    <w:rsid w:val="008107D8"/>
    <w:rsid w:val="00814458"/>
    <w:rsid w:val="00815DB4"/>
    <w:rsid w:val="00816CAD"/>
    <w:rsid w:val="008215AF"/>
    <w:rsid w:val="00835A4B"/>
    <w:rsid w:val="00842859"/>
    <w:rsid w:val="008435AF"/>
    <w:rsid w:val="00844964"/>
    <w:rsid w:val="008624B1"/>
    <w:rsid w:val="00862B4F"/>
    <w:rsid w:val="00872926"/>
    <w:rsid w:val="00874BBA"/>
    <w:rsid w:val="008869A2"/>
    <w:rsid w:val="008948D5"/>
    <w:rsid w:val="00894B53"/>
    <w:rsid w:val="008A4C20"/>
    <w:rsid w:val="008B1DFA"/>
    <w:rsid w:val="008B2817"/>
    <w:rsid w:val="008B3929"/>
    <w:rsid w:val="008B662A"/>
    <w:rsid w:val="008C00FA"/>
    <w:rsid w:val="008C1F9D"/>
    <w:rsid w:val="008D4A98"/>
    <w:rsid w:val="008D6F7E"/>
    <w:rsid w:val="008E1DAE"/>
    <w:rsid w:val="008F04FA"/>
    <w:rsid w:val="008F1BC5"/>
    <w:rsid w:val="008F1E4D"/>
    <w:rsid w:val="008F3AE5"/>
    <w:rsid w:val="008F5CBF"/>
    <w:rsid w:val="008F6EB7"/>
    <w:rsid w:val="00900DC0"/>
    <w:rsid w:val="00903B9A"/>
    <w:rsid w:val="00912C15"/>
    <w:rsid w:val="009150B1"/>
    <w:rsid w:val="00917EB1"/>
    <w:rsid w:val="0092121E"/>
    <w:rsid w:val="009313C4"/>
    <w:rsid w:val="00932428"/>
    <w:rsid w:val="009366B8"/>
    <w:rsid w:val="00946AA1"/>
    <w:rsid w:val="009477C7"/>
    <w:rsid w:val="00947980"/>
    <w:rsid w:val="00952BC0"/>
    <w:rsid w:val="00952CD2"/>
    <w:rsid w:val="009554DC"/>
    <w:rsid w:val="00956CD2"/>
    <w:rsid w:val="009642FB"/>
    <w:rsid w:val="00965DFF"/>
    <w:rsid w:val="00980D06"/>
    <w:rsid w:val="00981244"/>
    <w:rsid w:val="009842B8"/>
    <w:rsid w:val="0099188D"/>
    <w:rsid w:val="009928F6"/>
    <w:rsid w:val="009A0847"/>
    <w:rsid w:val="009A69D5"/>
    <w:rsid w:val="009A7D14"/>
    <w:rsid w:val="009A7FAD"/>
    <w:rsid w:val="009B2B5C"/>
    <w:rsid w:val="009B56B4"/>
    <w:rsid w:val="009C43CF"/>
    <w:rsid w:val="009C6077"/>
    <w:rsid w:val="009C78A9"/>
    <w:rsid w:val="009D0526"/>
    <w:rsid w:val="009D074F"/>
    <w:rsid w:val="009D0A9F"/>
    <w:rsid w:val="009D2847"/>
    <w:rsid w:val="009D393B"/>
    <w:rsid w:val="009D6E11"/>
    <w:rsid w:val="009E05D3"/>
    <w:rsid w:val="009E250E"/>
    <w:rsid w:val="009E763A"/>
    <w:rsid w:val="009F0163"/>
    <w:rsid w:val="009F66A5"/>
    <w:rsid w:val="00A05330"/>
    <w:rsid w:val="00A1194C"/>
    <w:rsid w:val="00A25BB7"/>
    <w:rsid w:val="00A27DB7"/>
    <w:rsid w:val="00A30858"/>
    <w:rsid w:val="00A34E88"/>
    <w:rsid w:val="00A360F9"/>
    <w:rsid w:val="00A4112D"/>
    <w:rsid w:val="00A43E3F"/>
    <w:rsid w:val="00A46501"/>
    <w:rsid w:val="00A51BEE"/>
    <w:rsid w:val="00A531B9"/>
    <w:rsid w:val="00A57A2F"/>
    <w:rsid w:val="00A64F25"/>
    <w:rsid w:val="00A673F9"/>
    <w:rsid w:val="00A715C7"/>
    <w:rsid w:val="00A7208D"/>
    <w:rsid w:val="00A7269E"/>
    <w:rsid w:val="00A73A5C"/>
    <w:rsid w:val="00A7581B"/>
    <w:rsid w:val="00A812C7"/>
    <w:rsid w:val="00A82200"/>
    <w:rsid w:val="00A97F96"/>
    <w:rsid w:val="00AA2EF7"/>
    <w:rsid w:val="00AA305F"/>
    <w:rsid w:val="00AB1F51"/>
    <w:rsid w:val="00AB29A6"/>
    <w:rsid w:val="00AB3D1C"/>
    <w:rsid w:val="00AC0C81"/>
    <w:rsid w:val="00AC3A1B"/>
    <w:rsid w:val="00AC4D2F"/>
    <w:rsid w:val="00AE14DA"/>
    <w:rsid w:val="00AE214D"/>
    <w:rsid w:val="00AE4559"/>
    <w:rsid w:val="00AE6083"/>
    <w:rsid w:val="00AF4694"/>
    <w:rsid w:val="00AF4ECE"/>
    <w:rsid w:val="00AF6F42"/>
    <w:rsid w:val="00AF7BB1"/>
    <w:rsid w:val="00B00D9E"/>
    <w:rsid w:val="00B016A8"/>
    <w:rsid w:val="00B021F5"/>
    <w:rsid w:val="00B02622"/>
    <w:rsid w:val="00B02E34"/>
    <w:rsid w:val="00B11AFD"/>
    <w:rsid w:val="00B12ECD"/>
    <w:rsid w:val="00B161D1"/>
    <w:rsid w:val="00B174C0"/>
    <w:rsid w:val="00B218A5"/>
    <w:rsid w:val="00B242CC"/>
    <w:rsid w:val="00B251C5"/>
    <w:rsid w:val="00B26215"/>
    <w:rsid w:val="00B26A74"/>
    <w:rsid w:val="00B27457"/>
    <w:rsid w:val="00B31609"/>
    <w:rsid w:val="00B324BA"/>
    <w:rsid w:val="00B32D5D"/>
    <w:rsid w:val="00B34DCD"/>
    <w:rsid w:val="00B35645"/>
    <w:rsid w:val="00B35DF5"/>
    <w:rsid w:val="00B47411"/>
    <w:rsid w:val="00B51CC6"/>
    <w:rsid w:val="00B61223"/>
    <w:rsid w:val="00B61524"/>
    <w:rsid w:val="00B61B4A"/>
    <w:rsid w:val="00B67CF0"/>
    <w:rsid w:val="00B70454"/>
    <w:rsid w:val="00B71730"/>
    <w:rsid w:val="00B72069"/>
    <w:rsid w:val="00B821D7"/>
    <w:rsid w:val="00B85270"/>
    <w:rsid w:val="00B86DFB"/>
    <w:rsid w:val="00B90803"/>
    <w:rsid w:val="00B908AE"/>
    <w:rsid w:val="00B964AF"/>
    <w:rsid w:val="00B96A2F"/>
    <w:rsid w:val="00BA0635"/>
    <w:rsid w:val="00BA09AD"/>
    <w:rsid w:val="00BB0769"/>
    <w:rsid w:val="00BB30A3"/>
    <w:rsid w:val="00BB4DB3"/>
    <w:rsid w:val="00BB4FFD"/>
    <w:rsid w:val="00BB6156"/>
    <w:rsid w:val="00BC0E6C"/>
    <w:rsid w:val="00BC1A98"/>
    <w:rsid w:val="00BC627A"/>
    <w:rsid w:val="00BC77A5"/>
    <w:rsid w:val="00BD2861"/>
    <w:rsid w:val="00BD41AB"/>
    <w:rsid w:val="00BD5C28"/>
    <w:rsid w:val="00BE27CF"/>
    <w:rsid w:val="00BE614B"/>
    <w:rsid w:val="00BF19C5"/>
    <w:rsid w:val="00BF3B09"/>
    <w:rsid w:val="00BF58E3"/>
    <w:rsid w:val="00BF7828"/>
    <w:rsid w:val="00C0501D"/>
    <w:rsid w:val="00C07F4D"/>
    <w:rsid w:val="00C11043"/>
    <w:rsid w:val="00C17B35"/>
    <w:rsid w:val="00C21DF4"/>
    <w:rsid w:val="00C22995"/>
    <w:rsid w:val="00C272D1"/>
    <w:rsid w:val="00C3290F"/>
    <w:rsid w:val="00C33D32"/>
    <w:rsid w:val="00C40546"/>
    <w:rsid w:val="00C445EA"/>
    <w:rsid w:val="00C45D59"/>
    <w:rsid w:val="00C46691"/>
    <w:rsid w:val="00C604CB"/>
    <w:rsid w:val="00C61483"/>
    <w:rsid w:val="00C63D0C"/>
    <w:rsid w:val="00C649AB"/>
    <w:rsid w:val="00C70163"/>
    <w:rsid w:val="00C75DA3"/>
    <w:rsid w:val="00C76716"/>
    <w:rsid w:val="00C77FED"/>
    <w:rsid w:val="00C8192F"/>
    <w:rsid w:val="00C83392"/>
    <w:rsid w:val="00C94F6B"/>
    <w:rsid w:val="00C95652"/>
    <w:rsid w:val="00CA14AD"/>
    <w:rsid w:val="00CA2C2A"/>
    <w:rsid w:val="00CA2F1E"/>
    <w:rsid w:val="00CA7C3E"/>
    <w:rsid w:val="00CB0FCF"/>
    <w:rsid w:val="00CB11C3"/>
    <w:rsid w:val="00CB2417"/>
    <w:rsid w:val="00CB36B2"/>
    <w:rsid w:val="00CC0148"/>
    <w:rsid w:val="00CC48D5"/>
    <w:rsid w:val="00CC6472"/>
    <w:rsid w:val="00CC778F"/>
    <w:rsid w:val="00CC7B58"/>
    <w:rsid w:val="00CD07D3"/>
    <w:rsid w:val="00CD178D"/>
    <w:rsid w:val="00CD1CD8"/>
    <w:rsid w:val="00CD43DA"/>
    <w:rsid w:val="00CD5D1B"/>
    <w:rsid w:val="00CE4BD4"/>
    <w:rsid w:val="00CE64E0"/>
    <w:rsid w:val="00CE6780"/>
    <w:rsid w:val="00CF1B72"/>
    <w:rsid w:val="00CF1C9E"/>
    <w:rsid w:val="00CF2908"/>
    <w:rsid w:val="00CF6745"/>
    <w:rsid w:val="00D02C7D"/>
    <w:rsid w:val="00D04253"/>
    <w:rsid w:val="00D04CAF"/>
    <w:rsid w:val="00D13CE8"/>
    <w:rsid w:val="00D154FC"/>
    <w:rsid w:val="00D20F95"/>
    <w:rsid w:val="00D21776"/>
    <w:rsid w:val="00D219F7"/>
    <w:rsid w:val="00D23538"/>
    <w:rsid w:val="00D23A99"/>
    <w:rsid w:val="00D30721"/>
    <w:rsid w:val="00D4784E"/>
    <w:rsid w:val="00D479C3"/>
    <w:rsid w:val="00D63EAF"/>
    <w:rsid w:val="00D653FE"/>
    <w:rsid w:val="00D675A3"/>
    <w:rsid w:val="00D70931"/>
    <w:rsid w:val="00D75C3E"/>
    <w:rsid w:val="00D813CC"/>
    <w:rsid w:val="00D81B54"/>
    <w:rsid w:val="00D82105"/>
    <w:rsid w:val="00D82FFA"/>
    <w:rsid w:val="00D8706A"/>
    <w:rsid w:val="00D90B91"/>
    <w:rsid w:val="00D96A78"/>
    <w:rsid w:val="00DA31C7"/>
    <w:rsid w:val="00DA34D5"/>
    <w:rsid w:val="00DA57FE"/>
    <w:rsid w:val="00DA5CFD"/>
    <w:rsid w:val="00DB1792"/>
    <w:rsid w:val="00DB1989"/>
    <w:rsid w:val="00DB2DD7"/>
    <w:rsid w:val="00DB3CF2"/>
    <w:rsid w:val="00DC10BD"/>
    <w:rsid w:val="00DC2186"/>
    <w:rsid w:val="00DC3060"/>
    <w:rsid w:val="00DC39BD"/>
    <w:rsid w:val="00DD2AC6"/>
    <w:rsid w:val="00DD3EF3"/>
    <w:rsid w:val="00DE0011"/>
    <w:rsid w:val="00DE3C6B"/>
    <w:rsid w:val="00DE5015"/>
    <w:rsid w:val="00DE636E"/>
    <w:rsid w:val="00DF3531"/>
    <w:rsid w:val="00DF7D88"/>
    <w:rsid w:val="00E05C9A"/>
    <w:rsid w:val="00E065D6"/>
    <w:rsid w:val="00E06B8A"/>
    <w:rsid w:val="00E07577"/>
    <w:rsid w:val="00E140CB"/>
    <w:rsid w:val="00E145C3"/>
    <w:rsid w:val="00E15008"/>
    <w:rsid w:val="00E152B4"/>
    <w:rsid w:val="00E15FF8"/>
    <w:rsid w:val="00E23B1C"/>
    <w:rsid w:val="00E2424E"/>
    <w:rsid w:val="00E26DBE"/>
    <w:rsid w:val="00E2746F"/>
    <w:rsid w:val="00E31BB0"/>
    <w:rsid w:val="00E417F4"/>
    <w:rsid w:val="00E41C4B"/>
    <w:rsid w:val="00E42C2A"/>
    <w:rsid w:val="00E449E6"/>
    <w:rsid w:val="00E52886"/>
    <w:rsid w:val="00E53FFF"/>
    <w:rsid w:val="00E615A9"/>
    <w:rsid w:val="00E7550E"/>
    <w:rsid w:val="00E92AD7"/>
    <w:rsid w:val="00E9392C"/>
    <w:rsid w:val="00E954B6"/>
    <w:rsid w:val="00E95B19"/>
    <w:rsid w:val="00EA021B"/>
    <w:rsid w:val="00EA4972"/>
    <w:rsid w:val="00EA66E8"/>
    <w:rsid w:val="00EB0655"/>
    <w:rsid w:val="00EB1AE8"/>
    <w:rsid w:val="00EB52AE"/>
    <w:rsid w:val="00EC0B1C"/>
    <w:rsid w:val="00EC609F"/>
    <w:rsid w:val="00EC7593"/>
    <w:rsid w:val="00EC7B60"/>
    <w:rsid w:val="00ED08DF"/>
    <w:rsid w:val="00ED1668"/>
    <w:rsid w:val="00ED3073"/>
    <w:rsid w:val="00ED433A"/>
    <w:rsid w:val="00ED5D7D"/>
    <w:rsid w:val="00ED64D0"/>
    <w:rsid w:val="00ED7731"/>
    <w:rsid w:val="00EE4626"/>
    <w:rsid w:val="00EE62DD"/>
    <w:rsid w:val="00EE6423"/>
    <w:rsid w:val="00EF2392"/>
    <w:rsid w:val="00EF2B10"/>
    <w:rsid w:val="00EF470F"/>
    <w:rsid w:val="00F0276B"/>
    <w:rsid w:val="00F046B5"/>
    <w:rsid w:val="00F11B3F"/>
    <w:rsid w:val="00F30619"/>
    <w:rsid w:val="00F41A99"/>
    <w:rsid w:val="00F43714"/>
    <w:rsid w:val="00F45401"/>
    <w:rsid w:val="00F54035"/>
    <w:rsid w:val="00F56F3C"/>
    <w:rsid w:val="00F702F7"/>
    <w:rsid w:val="00F70E75"/>
    <w:rsid w:val="00F835CE"/>
    <w:rsid w:val="00F94A4C"/>
    <w:rsid w:val="00F97E24"/>
    <w:rsid w:val="00FA0754"/>
    <w:rsid w:val="00FA5FF5"/>
    <w:rsid w:val="00FA6292"/>
    <w:rsid w:val="00FB3299"/>
    <w:rsid w:val="00FB3620"/>
    <w:rsid w:val="00FB640F"/>
    <w:rsid w:val="00FB79DC"/>
    <w:rsid w:val="00FC1517"/>
    <w:rsid w:val="00FC1B71"/>
    <w:rsid w:val="00FC26C0"/>
    <w:rsid w:val="00FC34F6"/>
    <w:rsid w:val="00FC3608"/>
    <w:rsid w:val="00FC47BE"/>
    <w:rsid w:val="00FC6CBE"/>
    <w:rsid w:val="00FD26B6"/>
    <w:rsid w:val="00FD2BC9"/>
    <w:rsid w:val="00FD2E0A"/>
    <w:rsid w:val="00FD4461"/>
    <w:rsid w:val="00FE3826"/>
    <w:rsid w:val="00FE7A0A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647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064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706471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7064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70647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701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AF6F42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A701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semiHidden/>
    <w:rsid w:val="00A7010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E26D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E26DBE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E26DBE"/>
    <w:pPr>
      <w:widowControl w:val="0"/>
    </w:pPr>
    <w:rPr>
      <w:rFonts w:ascii="Arial" w:hAnsi="Arial"/>
      <w:b/>
      <w:sz w:val="20"/>
      <w:szCs w:val="20"/>
    </w:rPr>
  </w:style>
  <w:style w:type="paragraph" w:styleId="a4">
    <w:name w:val="Body Text Indent"/>
    <w:basedOn w:val="a"/>
    <w:link w:val="a5"/>
    <w:uiPriority w:val="99"/>
    <w:rsid w:val="00E26DBE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7010A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E26DBE"/>
    <w:pPr>
      <w:ind w:firstLine="540"/>
    </w:pPr>
    <w:rPr>
      <w:b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010A"/>
    <w:rPr>
      <w:rFonts w:ascii="Arial" w:hAnsi="Arial"/>
      <w:sz w:val="16"/>
      <w:szCs w:val="16"/>
    </w:rPr>
  </w:style>
  <w:style w:type="paragraph" w:customStyle="1" w:styleId="a6">
    <w:name w:val="Стиль"/>
    <w:uiPriority w:val="99"/>
    <w:rsid w:val="00E26DBE"/>
    <w:pPr>
      <w:ind w:firstLine="720"/>
      <w:jc w:val="both"/>
    </w:pPr>
    <w:rPr>
      <w:rFonts w:ascii="Arial" w:hAnsi="Arial"/>
      <w:sz w:val="20"/>
      <w:szCs w:val="20"/>
    </w:rPr>
  </w:style>
  <w:style w:type="paragraph" w:styleId="a7">
    <w:name w:val="Block Text"/>
    <w:basedOn w:val="a"/>
    <w:uiPriority w:val="99"/>
    <w:rsid w:val="00E26DBE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uiPriority w:val="99"/>
    <w:rsid w:val="00E26DB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6691"/>
    <w:rPr>
      <w:rFonts w:cs="Times New Roman"/>
    </w:rPr>
  </w:style>
  <w:style w:type="character" w:styleId="aa">
    <w:name w:val="page number"/>
    <w:basedOn w:val="a0"/>
    <w:uiPriority w:val="99"/>
    <w:rsid w:val="00E26DBE"/>
    <w:rPr>
      <w:rFonts w:cs="Times New Roman"/>
    </w:rPr>
  </w:style>
  <w:style w:type="paragraph" w:styleId="21">
    <w:name w:val="Body Text 2"/>
    <w:basedOn w:val="a"/>
    <w:link w:val="22"/>
    <w:uiPriority w:val="99"/>
    <w:rsid w:val="00E26DBE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7010A"/>
    <w:rPr>
      <w:rFonts w:ascii="Arial" w:hAnsi="Arial"/>
      <w:sz w:val="24"/>
      <w:szCs w:val="24"/>
    </w:rPr>
  </w:style>
  <w:style w:type="paragraph" w:styleId="ab">
    <w:name w:val="Body Text"/>
    <w:basedOn w:val="a"/>
    <w:link w:val="ac"/>
    <w:uiPriority w:val="99"/>
    <w:rsid w:val="00E26DB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7010A"/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E26DB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d">
    <w:name w:val="ЗАК_ПОСТ_РЕШ"/>
    <w:basedOn w:val="ae"/>
    <w:next w:val="a"/>
    <w:uiPriority w:val="99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uiPriority w:val="99"/>
    <w:qFormat/>
    <w:rsid w:val="00E26DBE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uiPriority w:val="11"/>
    <w:rsid w:val="00A7010A"/>
    <w:rPr>
      <w:rFonts w:asciiTheme="majorHAnsi" w:eastAsiaTheme="majorEastAsia" w:hAnsiTheme="majorHAnsi" w:cstheme="majorBidi"/>
      <w:sz w:val="24"/>
      <w:szCs w:val="24"/>
    </w:rPr>
  </w:style>
  <w:style w:type="paragraph" w:customStyle="1" w:styleId="af0">
    <w:name w:val="ВорОблДума"/>
    <w:basedOn w:val="a"/>
    <w:next w:val="a"/>
    <w:uiPriority w:val="99"/>
    <w:rsid w:val="00E26DBE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uiPriority w:val="99"/>
    <w:rsid w:val="00E26DBE"/>
  </w:style>
  <w:style w:type="paragraph" w:customStyle="1" w:styleId="af1">
    <w:name w:val="Вопрос"/>
    <w:basedOn w:val="af2"/>
    <w:uiPriority w:val="99"/>
    <w:rsid w:val="00E26DBE"/>
    <w:pPr>
      <w:spacing w:before="0" w:after="240"/>
      <w:ind w:left="567" w:hanging="567"/>
      <w:jc w:val="both"/>
      <w:outlineLvl w:val="9"/>
    </w:pPr>
    <w:rPr>
      <w:rFonts w:cs="Times New Roman"/>
      <w:kern w:val="0"/>
    </w:rPr>
  </w:style>
  <w:style w:type="paragraph" w:styleId="af2">
    <w:name w:val="Title"/>
    <w:basedOn w:val="a"/>
    <w:link w:val="af3"/>
    <w:uiPriority w:val="99"/>
    <w:qFormat/>
    <w:rsid w:val="00E26D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A701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uiPriority w:val="99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uiPriority w:val="99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446A1D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C46691"/>
    <w:rPr>
      <w:rFonts w:ascii="Tahoma" w:hAnsi="Tahoma"/>
      <w:sz w:val="16"/>
    </w:rPr>
  </w:style>
  <w:style w:type="paragraph" w:styleId="af7">
    <w:name w:val="footer"/>
    <w:basedOn w:val="a"/>
    <w:link w:val="af8"/>
    <w:uiPriority w:val="99"/>
    <w:rsid w:val="003F6E1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C46691"/>
    <w:rPr>
      <w:rFonts w:cs="Times New Roman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903B9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Статья1"/>
    <w:basedOn w:val="a"/>
    <w:next w:val="a"/>
    <w:uiPriority w:val="99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rmal (Web)"/>
    <w:basedOn w:val="a"/>
    <w:uiPriority w:val="99"/>
    <w:rsid w:val="00EA021B"/>
    <w:pPr>
      <w:spacing w:before="100" w:beforeAutospacing="1" w:after="100" w:afterAutospacing="1"/>
    </w:pPr>
  </w:style>
  <w:style w:type="character" w:styleId="afa">
    <w:name w:val="Strong"/>
    <w:basedOn w:val="a0"/>
    <w:uiPriority w:val="99"/>
    <w:qFormat/>
    <w:rsid w:val="00EA021B"/>
    <w:rPr>
      <w:rFonts w:cs="Times New Roman"/>
      <w:b/>
    </w:rPr>
  </w:style>
  <w:style w:type="paragraph" w:customStyle="1" w:styleId="Title">
    <w:name w:val="Title!Название НПА"/>
    <w:basedOn w:val="a"/>
    <w:uiPriority w:val="99"/>
    <w:rsid w:val="007064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basedOn w:val="a0"/>
    <w:uiPriority w:val="99"/>
    <w:rsid w:val="00706471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706471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uiPriority w:val="99"/>
    <w:locked/>
    <w:rsid w:val="00AF6F42"/>
    <w:rPr>
      <w:rFonts w:ascii="Courier" w:hAnsi="Courier"/>
      <w:sz w:val="22"/>
    </w:rPr>
  </w:style>
  <w:style w:type="character" w:styleId="afd">
    <w:name w:val="Hyperlink"/>
    <w:basedOn w:val="a0"/>
    <w:uiPriority w:val="99"/>
    <w:rsid w:val="00706471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70647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0647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70647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829A-007C-42C1-9C69-0CBFB174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1329</TotalTime>
  <Pages>35</Pages>
  <Words>8289</Words>
  <Characters>51888</Characters>
  <Application>Microsoft Office Word</Application>
  <DocSecurity>0</DocSecurity>
  <Lines>432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Юлия Н</dc:creator>
  <cp:keywords/>
  <dc:description/>
  <cp:lastModifiedBy>Admin</cp:lastModifiedBy>
  <cp:revision>286</cp:revision>
  <cp:lastPrinted>2018-10-30T07:05:00Z</cp:lastPrinted>
  <dcterms:created xsi:type="dcterms:W3CDTF">2018-03-28T07:39:00Z</dcterms:created>
  <dcterms:modified xsi:type="dcterms:W3CDTF">2018-10-31T07:11:00Z</dcterms:modified>
</cp:coreProperties>
</file>